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21B" w:rsidRDefault="009B021B" w:rsidP="002C0E3C">
      <w:pPr>
        <w:pStyle w:val="Pielikumanosaukums"/>
        <w:rPr>
          <w:lang w:val="lv-LV"/>
        </w:rPr>
      </w:pPr>
    </w:p>
    <w:p w:rsidR="009B021B" w:rsidRDefault="00EF712E" w:rsidP="00EF712E">
      <w:pPr>
        <w:pStyle w:val="Pielikumanosaukums"/>
        <w:spacing w:line="360" w:lineRule="auto"/>
        <w:jc w:val="left"/>
        <w:rPr>
          <w:lang w:val="lv-LV"/>
        </w:rPr>
      </w:pPr>
      <w:r w:rsidRPr="00EF712E">
        <w:rPr>
          <w:i/>
          <w:lang w:val="lv-LV"/>
        </w:rPr>
        <w:t>Ar g</w:t>
      </w:r>
      <w:r w:rsidR="008F65EB">
        <w:rPr>
          <w:i/>
          <w:lang w:val="lv-LV"/>
        </w:rPr>
        <w:t>rozījumiem, kas izdarīti līdz 31</w:t>
      </w:r>
      <w:r w:rsidRPr="00EF712E">
        <w:rPr>
          <w:i/>
          <w:lang w:val="lv-LV"/>
        </w:rPr>
        <w:t xml:space="preserve">.07.2020.   </w:t>
      </w:r>
      <w:r>
        <w:rPr>
          <w:lang w:val="lv-LV"/>
        </w:rPr>
        <w:t xml:space="preserve">                                                     </w:t>
      </w:r>
      <w:r w:rsidR="00993A9A">
        <w:rPr>
          <w:lang w:val="lv-LV"/>
        </w:rPr>
        <w:t>2. pielikums</w:t>
      </w:r>
    </w:p>
    <w:p w:rsidR="009B021B" w:rsidRDefault="008F65EB" w:rsidP="00EF712E">
      <w:pPr>
        <w:pStyle w:val="Pielikumanosaukums"/>
        <w:spacing w:line="360" w:lineRule="auto"/>
        <w:jc w:val="left"/>
        <w:rPr>
          <w:lang w:val="lv-LV"/>
        </w:rPr>
      </w:pPr>
      <w:r>
        <w:rPr>
          <w:i/>
          <w:lang w:val="lv-LV"/>
        </w:rPr>
        <w:t>Grozījumi: LU 31.07.2020. rīkojums Nr. 1/308</w:t>
      </w:r>
      <w:bookmarkStart w:id="0" w:name="_GoBack"/>
      <w:bookmarkEnd w:id="0"/>
      <w:r w:rsidR="00EF712E">
        <w:rPr>
          <w:lang w:val="lv-LV"/>
        </w:rPr>
        <w:t xml:space="preserve">                                                 </w:t>
      </w:r>
      <w:r w:rsidR="00993A9A">
        <w:rPr>
          <w:lang w:val="lv-LV"/>
        </w:rPr>
        <w:t>APSTIPRINĀTS</w:t>
      </w:r>
    </w:p>
    <w:p w:rsidR="009B021B" w:rsidRPr="00CB66D6" w:rsidRDefault="00993A9A" w:rsidP="009B021B">
      <w:pPr>
        <w:pStyle w:val="Pielikumanosaukums"/>
        <w:spacing w:line="360" w:lineRule="auto"/>
        <w:rPr>
          <w:lang w:val="lv-LV"/>
        </w:rPr>
      </w:pPr>
      <w:r>
        <w:rPr>
          <w:lang w:val="lv-LV"/>
        </w:rPr>
        <w:t xml:space="preserve">ar LU </w:t>
      </w:r>
      <w:r w:rsidR="00BE63B3">
        <w:rPr>
          <w:rFonts w:eastAsia="Calibri"/>
          <w:noProof/>
          <w:lang w:val="lv-LV"/>
        </w:rPr>
        <w:t>17.06.2020.</w:t>
      </w:r>
    </w:p>
    <w:p w:rsidR="009B021B" w:rsidRDefault="00993A9A" w:rsidP="009B021B">
      <w:pPr>
        <w:pStyle w:val="Pielikumanosaukums"/>
        <w:spacing w:line="360" w:lineRule="auto"/>
        <w:rPr>
          <w:lang w:val="lv-LV"/>
        </w:rPr>
      </w:pPr>
      <w:r>
        <w:rPr>
          <w:lang w:val="lv-LV"/>
        </w:rPr>
        <w:t xml:space="preserve">rīkojumu Nr. </w:t>
      </w:r>
      <w:r w:rsidR="00CB66D6" w:rsidRPr="00B57C56">
        <w:rPr>
          <w:rFonts w:eastAsia="Calibri"/>
          <w:noProof/>
          <w:lang w:val="lv-LV"/>
        </w:rPr>
        <w:t>1/234</w:t>
      </w:r>
    </w:p>
    <w:p w:rsidR="009B021B" w:rsidRDefault="009B021B" w:rsidP="002C0E3C">
      <w:pPr>
        <w:pStyle w:val="Pielikumanosaukums"/>
        <w:rPr>
          <w:lang w:val="lv-LV"/>
        </w:rPr>
      </w:pPr>
    </w:p>
    <w:p w:rsidR="006427E3" w:rsidRPr="00FD3581" w:rsidRDefault="00993A9A" w:rsidP="009B021B">
      <w:pPr>
        <w:pStyle w:val="Pielikumanosaukums"/>
        <w:rPr>
          <w:lang w:val="lv-LV"/>
        </w:rPr>
      </w:pPr>
      <w:r w:rsidRPr="00FD3581">
        <w:rPr>
          <w:lang w:val="lv-LV"/>
        </w:rPr>
        <w:t>APSTIPRINĀTS</w:t>
      </w:r>
    </w:p>
    <w:p w:rsidR="006427E3" w:rsidRPr="00FD3581" w:rsidRDefault="00993A9A" w:rsidP="002C0E3C">
      <w:pPr>
        <w:pStyle w:val="Pielikumanosaukums"/>
        <w:rPr>
          <w:color w:val="FF0000"/>
          <w:lang w:val="lv-LV"/>
        </w:rPr>
      </w:pPr>
      <w:r>
        <w:rPr>
          <w:lang w:val="lv-LV"/>
        </w:rPr>
        <w:t xml:space="preserve">ar </w:t>
      </w:r>
      <w:r w:rsidRPr="00FD3581">
        <w:rPr>
          <w:lang w:val="lv-LV"/>
        </w:rPr>
        <w:t>Latvijas Universitātes Studentu padomes</w:t>
      </w:r>
      <w:r w:rsidRPr="00FD3581">
        <w:rPr>
          <w:lang w:val="lv-LV"/>
        </w:rPr>
        <w:br/>
        <w:t xml:space="preserve">2020.gada 30. maija valdes </w:t>
      </w:r>
      <w:r w:rsidRPr="00FD3581">
        <w:rPr>
          <w:lang w:val="lv-LV"/>
        </w:rPr>
        <w:br/>
        <w:t>lēmumu Nr. 1.6/R-</w:t>
      </w:r>
      <w:r w:rsidR="00857DEB" w:rsidRPr="00857DEB">
        <w:rPr>
          <w:lang w:val="lv-LV"/>
        </w:rPr>
        <w:t>1</w:t>
      </w:r>
      <w:r w:rsidR="00445373">
        <w:rPr>
          <w:lang w:val="lv-LV"/>
        </w:rPr>
        <w:t>4</w:t>
      </w:r>
    </w:p>
    <w:p w:rsidR="006427E3" w:rsidRPr="00B57C56" w:rsidRDefault="00993A9A" w:rsidP="009B021B">
      <w:pPr>
        <w:pStyle w:val="Pielikumanosaukums"/>
        <w:rPr>
          <w:lang w:val="lv-LV"/>
        </w:rPr>
      </w:pPr>
      <w:r w:rsidRPr="00FD3581">
        <w:rPr>
          <w:lang w:val="lv-LV"/>
        </w:rPr>
        <w:br/>
      </w:r>
    </w:p>
    <w:p w:rsidR="00025E88" w:rsidRPr="009B021B" w:rsidRDefault="00993A9A" w:rsidP="00025E88">
      <w:pPr>
        <w:pStyle w:val="Dokumentatips"/>
        <w:rPr>
          <w:b/>
          <w:bCs/>
          <w:sz w:val="28"/>
          <w:szCs w:val="28"/>
        </w:rPr>
      </w:pPr>
      <w:r w:rsidRPr="009B021B">
        <w:rPr>
          <w:b/>
          <w:bCs/>
          <w:sz w:val="28"/>
          <w:szCs w:val="28"/>
        </w:rPr>
        <w:t>Latvijas Universitātes Studentu zinātniskās konferences</w:t>
      </w:r>
      <w:r w:rsidRPr="009B021B">
        <w:rPr>
          <w:b/>
          <w:bCs/>
          <w:sz w:val="28"/>
          <w:szCs w:val="28"/>
        </w:rPr>
        <w:br/>
        <w:t>Stipendiju konkursa</w:t>
      </w:r>
      <w:r w:rsidRPr="009B021B">
        <w:rPr>
          <w:b/>
          <w:bCs/>
          <w:sz w:val="28"/>
          <w:szCs w:val="28"/>
        </w:rPr>
        <w:br/>
        <w:t>projekta 1.1.1.3/18/A/007 “Latvijas Universitātes inovāciju granti studentiem” ietvaros</w:t>
      </w:r>
      <w:r w:rsidRPr="009B021B">
        <w:rPr>
          <w:b/>
          <w:bCs/>
          <w:sz w:val="28"/>
          <w:szCs w:val="28"/>
        </w:rPr>
        <w:br/>
        <w:t>NOLIKUMS</w:t>
      </w:r>
    </w:p>
    <w:p w:rsidR="006F1575" w:rsidRPr="009B021B" w:rsidRDefault="00993A9A" w:rsidP="009B021B">
      <w:pPr>
        <w:pStyle w:val="Nodaa"/>
        <w:spacing w:before="0" w:after="0" w:line="360" w:lineRule="auto"/>
        <w:rPr>
          <w:sz w:val="24"/>
          <w:szCs w:val="24"/>
        </w:rPr>
      </w:pPr>
      <w:r w:rsidRPr="009B021B">
        <w:rPr>
          <w:sz w:val="24"/>
          <w:szCs w:val="24"/>
        </w:rPr>
        <w:t>I</w:t>
      </w:r>
      <w:r w:rsidR="009B021B">
        <w:rPr>
          <w:sz w:val="24"/>
          <w:szCs w:val="24"/>
        </w:rPr>
        <w:t>.</w:t>
      </w:r>
      <w:r w:rsidRPr="009B021B">
        <w:rPr>
          <w:sz w:val="24"/>
          <w:szCs w:val="24"/>
        </w:rPr>
        <w:t xml:space="preserve"> Vispārējie noteikumi</w:t>
      </w:r>
    </w:p>
    <w:p w:rsidR="00C67C05" w:rsidRPr="00FD3581" w:rsidRDefault="00993A9A" w:rsidP="009B021B">
      <w:pPr>
        <w:pStyle w:val="ListParagraph"/>
        <w:spacing w:before="0" w:line="360" w:lineRule="auto"/>
        <w:ind w:right="-2"/>
      </w:pPr>
      <w:bookmarkStart w:id="1" w:name="_Hlk41735051"/>
      <w:r w:rsidRPr="00FD3581">
        <w:t>Projekta “Latvijas Universitātes inovāciju granti studentiem” (Nr. 1.1.1.3/18/A/007, LU reģistrācijas Nr. ESS2019/318) (turpmāk − Projekts) ietvaros tiek realizēts Latvijas Universitātes Studentu zinātniskās konferences (turpmāk − Konference) Stipendiju konkurss (turpmāk − Konkurss).</w:t>
      </w:r>
    </w:p>
    <w:p w:rsidR="00C67C05" w:rsidRPr="00FD3581" w:rsidRDefault="00993A9A" w:rsidP="009B021B">
      <w:pPr>
        <w:pStyle w:val="ListParagraph"/>
        <w:spacing w:before="0" w:line="360" w:lineRule="auto"/>
        <w:ind w:right="-2"/>
      </w:pPr>
      <w:r w:rsidRPr="00FD3581">
        <w:t>Konkursu organizē Latvijas Universitātes Studentu padome (turpmāk − LU SP) un no projekta līdzekļiem ir paredzēts finansējums, kas tiek izlietots studentu Stipendiju konkursam (turpmāk– Stipendijai).</w:t>
      </w:r>
    </w:p>
    <w:p w:rsidR="00C67C05" w:rsidRPr="00FD3581" w:rsidRDefault="00993A9A" w:rsidP="009B021B">
      <w:pPr>
        <w:pStyle w:val="ListParagraph"/>
        <w:spacing w:before="0" w:line="360" w:lineRule="auto"/>
      </w:pPr>
      <w:r w:rsidRPr="00FD3581">
        <w:t>Finansējumu pārvalda un uzrauga Latvijas Universitāte.</w:t>
      </w:r>
    </w:p>
    <w:p w:rsidR="00C5543B" w:rsidRPr="009B021B" w:rsidRDefault="00993A9A" w:rsidP="009B021B">
      <w:pPr>
        <w:pStyle w:val="Nodaa"/>
        <w:spacing w:before="0" w:after="0" w:line="360" w:lineRule="auto"/>
        <w:rPr>
          <w:sz w:val="24"/>
          <w:szCs w:val="24"/>
        </w:rPr>
      </w:pPr>
      <w:r w:rsidRPr="009B021B">
        <w:rPr>
          <w:sz w:val="24"/>
          <w:szCs w:val="24"/>
        </w:rPr>
        <w:t>II</w:t>
      </w:r>
      <w:r w:rsidR="009B021B">
        <w:rPr>
          <w:sz w:val="24"/>
          <w:szCs w:val="24"/>
        </w:rPr>
        <w:t>.</w:t>
      </w:r>
      <w:r w:rsidRPr="009B021B">
        <w:rPr>
          <w:sz w:val="24"/>
          <w:szCs w:val="24"/>
        </w:rPr>
        <w:t xml:space="preserve"> Stipendijas mērķis</w:t>
      </w:r>
    </w:p>
    <w:p w:rsidR="00C67C05" w:rsidRPr="00FD3581" w:rsidRDefault="00993A9A" w:rsidP="009B021B">
      <w:pPr>
        <w:pStyle w:val="ListParagraph"/>
        <w:spacing w:before="0" w:line="360" w:lineRule="auto"/>
        <w:ind w:right="-2"/>
      </w:pPr>
      <w:r w:rsidRPr="00FD3581">
        <w:t>Stipendijas mērķis ir atbalstīt konferences dalībniekus, kuru konferences ziņojumiem piemīt inovatīvs raksturs, vērtīgs un padziļinošs ieskats apskatītajā tematā un potenciāls sniegt ieguldījumu gan zinātnes, gan sabiedrības domas attīstībā un kuri turpina savu darbību pēc konferences, lai radītu inovācijas.</w:t>
      </w:r>
    </w:p>
    <w:p w:rsidR="00C67C05" w:rsidRDefault="00993A9A" w:rsidP="009B021B">
      <w:pPr>
        <w:pStyle w:val="ListParagraph"/>
        <w:spacing w:before="0" w:line="360" w:lineRule="auto"/>
        <w:ind w:right="-2"/>
      </w:pPr>
      <w:r w:rsidRPr="00FD3581">
        <w:t>Par Stipendijas piešķiršanu lemj konkursa izvērtēšana</w:t>
      </w:r>
      <w:r w:rsidR="009B021B">
        <w:t>s komisija (turpmāk − Komisija)</w:t>
      </w:r>
      <w:r w:rsidRPr="00FD3581">
        <w:t xml:space="preserve"> saskaņā ar 6. punktā norādītajiem vērtēšanas kritērijiem.</w:t>
      </w:r>
    </w:p>
    <w:p w:rsidR="009B021B" w:rsidRPr="00FD3581" w:rsidRDefault="009B021B" w:rsidP="009B021B">
      <w:pPr>
        <w:pStyle w:val="ListParagraph"/>
        <w:numPr>
          <w:ilvl w:val="0"/>
          <w:numId w:val="0"/>
        </w:numPr>
        <w:spacing w:before="0" w:line="360" w:lineRule="auto"/>
        <w:ind w:left="142"/>
      </w:pPr>
    </w:p>
    <w:p w:rsidR="00C5543B" w:rsidRPr="009B021B" w:rsidRDefault="00993A9A" w:rsidP="009B021B">
      <w:pPr>
        <w:pStyle w:val="Nodaa"/>
        <w:spacing w:before="0" w:after="0" w:line="360" w:lineRule="auto"/>
        <w:rPr>
          <w:sz w:val="24"/>
          <w:szCs w:val="24"/>
        </w:rPr>
      </w:pPr>
      <w:r w:rsidRPr="009B021B">
        <w:rPr>
          <w:sz w:val="24"/>
          <w:szCs w:val="24"/>
        </w:rPr>
        <w:lastRenderedPageBreak/>
        <w:t>III</w:t>
      </w:r>
      <w:r w:rsidR="009B021B">
        <w:rPr>
          <w:sz w:val="24"/>
          <w:szCs w:val="24"/>
        </w:rPr>
        <w:t>.</w:t>
      </w:r>
      <w:r w:rsidRPr="009B021B">
        <w:rPr>
          <w:sz w:val="24"/>
          <w:szCs w:val="24"/>
        </w:rPr>
        <w:t xml:space="preserve"> Prasības pretendentiem</w:t>
      </w:r>
    </w:p>
    <w:p w:rsidR="00C67C05" w:rsidRPr="00FD3581" w:rsidRDefault="00993A9A" w:rsidP="009B021B">
      <w:pPr>
        <w:pStyle w:val="ListParagraph"/>
        <w:spacing w:before="0" w:line="360" w:lineRule="auto"/>
      </w:pPr>
      <w:r w:rsidRPr="00FD3581">
        <w:t>Uz Stipendiju var pretendēt dalībnieks, kurš atbilst šādiem kritērijiem:</w:t>
      </w:r>
    </w:p>
    <w:p w:rsidR="00C67C05" w:rsidRPr="00FD3581" w:rsidRDefault="00993A9A" w:rsidP="009B021B">
      <w:pPr>
        <w:pStyle w:val="ListParagraph"/>
        <w:numPr>
          <w:ilvl w:val="1"/>
          <w:numId w:val="7"/>
        </w:numPr>
        <w:spacing w:before="0" w:line="360" w:lineRule="auto"/>
      </w:pPr>
      <w:r w:rsidRPr="00FD3581">
        <w:t>dalībnieks ir piedalījies konferencē, prezentējot savu ziņojumu;</w:t>
      </w:r>
    </w:p>
    <w:p w:rsidR="00FE08D2" w:rsidRDefault="00993A9A" w:rsidP="009B021B">
      <w:pPr>
        <w:pStyle w:val="ListParagraph"/>
        <w:numPr>
          <w:ilvl w:val="0"/>
          <w:numId w:val="0"/>
        </w:numPr>
        <w:spacing w:before="0" w:line="360" w:lineRule="auto"/>
        <w:ind w:left="142"/>
      </w:pPr>
      <w:r w:rsidRPr="00FD3581">
        <w:t xml:space="preserve">6.2. </w:t>
      </w:r>
      <w:r w:rsidR="00C67C05" w:rsidRPr="00FD3581">
        <w:t xml:space="preserve">dalībnieks ir </w:t>
      </w:r>
      <w:r w:rsidRPr="00FD3581">
        <w:t>studējošais Latvijas Universitātē</w:t>
      </w:r>
      <w:r w:rsidR="00C67C05" w:rsidRPr="00FD3581">
        <w:t>;</w:t>
      </w:r>
    </w:p>
    <w:p w:rsidR="00C5543B" w:rsidRPr="00FD3581" w:rsidRDefault="00993A9A" w:rsidP="009B021B">
      <w:pPr>
        <w:pStyle w:val="ListParagraph"/>
        <w:numPr>
          <w:ilvl w:val="0"/>
          <w:numId w:val="0"/>
        </w:numPr>
        <w:spacing w:before="0" w:line="360" w:lineRule="auto"/>
        <w:ind w:left="142" w:right="-2"/>
      </w:pPr>
      <w:r w:rsidRPr="00FD3581">
        <w:t xml:space="preserve">6.3. </w:t>
      </w:r>
      <w:r w:rsidR="00C67C05" w:rsidRPr="00FD3581">
        <w:t>dalībnieks ir devis piekrišanu sava referāta publicēšanai konferences zinātnisko rakstu krājumā.</w:t>
      </w:r>
    </w:p>
    <w:p w:rsidR="00C5543B" w:rsidRPr="009B021B" w:rsidRDefault="00993A9A" w:rsidP="009B021B">
      <w:pPr>
        <w:pStyle w:val="Nodaa"/>
        <w:spacing w:before="0" w:after="0" w:line="360" w:lineRule="auto"/>
        <w:rPr>
          <w:sz w:val="24"/>
          <w:szCs w:val="24"/>
        </w:rPr>
      </w:pPr>
      <w:r w:rsidRPr="009B021B">
        <w:rPr>
          <w:sz w:val="24"/>
          <w:szCs w:val="24"/>
        </w:rPr>
        <w:t>IV</w:t>
      </w:r>
      <w:r w:rsidR="009B021B">
        <w:rPr>
          <w:sz w:val="24"/>
          <w:szCs w:val="24"/>
        </w:rPr>
        <w:t>.</w:t>
      </w:r>
      <w:r w:rsidRPr="009B021B">
        <w:rPr>
          <w:sz w:val="24"/>
          <w:szCs w:val="24"/>
        </w:rPr>
        <w:t xml:space="preserve"> Stipendiju apmērs un piešķiršanas noteikumi</w:t>
      </w:r>
    </w:p>
    <w:p w:rsidR="00C67C05" w:rsidRPr="00FD3581" w:rsidRDefault="00993A9A" w:rsidP="009B021B">
      <w:pPr>
        <w:pStyle w:val="ListParagraph"/>
        <w:spacing w:before="0" w:line="360" w:lineRule="auto"/>
        <w:ind w:right="-2"/>
      </w:pPr>
      <w:r w:rsidRPr="00FD3581">
        <w:t>Stipendiju finansēšanas avots ir Eiropas Reģionālās attīstības fonda ar saimniecisko darbību nesaistīts projekts “Latvijas Universitātes inovāciju granti studentiem”, ID Nr. 1.1.1.3/18/A/007, LU reģistrācijas Nr. ESS2019/318.</w:t>
      </w:r>
    </w:p>
    <w:p w:rsidR="00C67C05" w:rsidRPr="00FD3581" w:rsidRDefault="00993A9A" w:rsidP="009B021B">
      <w:pPr>
        <w:pStyle w:val="ListParagraph"/>
        <w:spacing w:before="0" w:line="360" w:lineRule="auto"/>
        <w:ind w:right="-2"/>
      </w:pPr>
      <w:r w:rsidRPr="00FD3581">
        <w:t>Pieejamais stipendiju fonds ir</w:t>
      </w:r>
      <w:r w:rsidR="00B57C56">
        <w:t xml:space="preserve"> 9120 EUR (deviņi tūkstoši simtu</w:t>
      </w:r>
      <w:r w:rsidRPr="00FD3581">
        <w:t xml:space="preserve"> divdesmit eiro), kas tiek piešķirts šādi:</w:t>
      </w:r>
    </w:p>
    <w:p w:rsidR="00C67C05" w:rsidRPr="00FD3581" w:rsidRDefault="00993A9A" w:rsidP="009B021B">
      <w:pPr>
        <w:pStyle w:val="ListParagraph"/>
        <w:numPr>
          <w:ilvl w:val="1"/>
          <w:numId w:val="25"/>
        </w:numPr>
        <w:spacing w:before="0" w:line="360" w:lineRule="auto"/>
        <w:ind w:right="-2"/>
      </w:pPr>
      <w:r>
        <w:t xml:space="preserve"> </w:t>
      </w:r>
      <w:r w:rsidRPr="00FD3581">
        <w:t>bakalaura, maģistra un pirmā vai otrā līmeņa profesionālās augstākās izglītības studiju programmu studentiem 200 EUR (divi simti eiro) katru mēnesi 4 mēnešu garumā;</w:t>
      </w:r>
    </w:p>
    <w:p w:rsidR="00C67C05" w:rsidRPr="00FD3581" w:rsidRDefault="00993A9A" w:rsidP="009B021B">
      <w:pPr>
        <w:pStyle w:val="ListParagraph"/>
        <w:numPr>
          <w:ilvl w:val="1"/>
          <w:numId w:val="25"/>
        </w:numPr>
        <w:spacing w:before="0" w:line="360" w:lineRule="auto"/>
        <w:ind w:right="-2"/>
      </w:pPr>
      <w:r>
        <w:t xml:space="preserve"> </w:t>
      </w:r>
      <w:r w:rsidRPr="00FD3581">
        <w:t>doktorantūras programmu studentiem 228 EUR (divi simti divdesmit astoņi eiro) katru mēnesi 4 mēnešu garumā.</w:t>
      </w:r>
    </w:p>
    <w:p w:rsidR="00C67C05" w:rsidRPr="00FD3581" w:rsidRDefault="00993A9A" w:rsidP="009B021B">
      <w:pPr>
        <w:pStyle w:val="ListParagraph"/>
        <w:numPr>
          <w:ilvl w:val="0"/>
          <w:numId w:val="25"/>
        </w:numPr>
        <w:spacing w:before="0" w:line="360" w:lineRule="auto"/>
        <w:ind w:right="-2"/>
      </w:pPr>
      <w:r w:rsidRPr="00FD3581">
        <w:t>Konkursa vērtēšana notiek vienā kārtā, kurā komisija izvērtē iesniegtos pieteikumus pēc prasībām un pieteikumā norādītās informācijas.</w:t>
      </w:r>
    </w:p>
    <w:p w:rsidR="00C67C05" w:rsidRPr="00FD3581" w:rsidRDefault="00993A9A" w:rsidP="009B021B">
      <w:pPr>
        <w:pStyle w:val="ListParagraph"/>
        <w:numPr>
          <w:ilvl w:val="0"/>
          <w:numId w:val="25"/>
        </w:numPr>
        <w:spacing w:before="0" w:line="360" w:lineRule="auto"/>
        <w:ind w:right="-2"/>
      </w:pPr>
      <w:r w:rsidRPr="00FD3581">
        <w:t xml:space="preserve">Ja komisija konstatē, ka dalībnieks neatbilst vismaz vienai no 6. punktā norādītajām prasībām, tai ir tiesības sniegt atteikumu iesniegtajam pieteikumam un liegt dalībniekam dalību </w:t>
      </w:r>
      <w:r w:rsidR="00494D0B" w:rsidRPr="00FD3581">
        <w:t>konkursā</w:t>
      </w:r>
      <w:r w:rsidRPr="00FD3581">
        <w:t>.</w:t>
      </w:r>
    </w:p>
    <w:p w:rsidR="00C5543B" w:rsidRPr="009B021B" w:rsidRDefault="00993A9A" w:rsidP="009B021B">
      <w:pPr>
        <w:pStyle w:val="Nodaa"/>
        <w:spacing w:before="0" w:after="0" w:line="360" w:lineRule="auto"/>
        <w:rPr>
          <w:sz w:val="24"/>
          <w:szCs w:val="24"/>
        </w:rPr>
      </w:pPr>
      <w:r w:rsidRPr="009B021B">
        <w:rPr>
          <w:sz w:val="24"/>
          <w:szCs w:val="24"/>
        </w:rPr>
        <w:t>V</w:t>
      </w:r>
      <w:r w:rsidR="009B021B">
        <w:rPr>
          <w:sz w:val="24"/>
          <w:szCs w:val="24"/>
        </w:rPr>
        <w:t>.</w:t>
      </w:r>
      <w:r w:rsidRPr="009B021B">
        <w:rPr>
          <w:sz w:val="24"/>
          <w:szCs w:val="24"/>
        </w:rPr>
        <w:t xml:space="preserve"> Konkursa pieteikšanās kārtība</w:t>
      </w:r>
    </w:p>
    <w:p w:rsidR="00C67C05" w:rsidRPr="00FD3581" w:rsidRDefault="00993A9A" w:rsidP="009B021B">
      <w:pPr>
        <w:pStyle w:val="ListParagraph"/>
        <w:numPr>
          <w:ilvl w:val="0"/>
          <w:numId w:val="25"/>
        </w:numPr>
        <w:spacing w:before="0" w:line="360" w:lineRule="auto"/>
        <w:ind w:right="-2"/>
      </w:pPr>
      <w:r w:rsidRPr="00FD3581">
        <w:t>Konkurss tiek izziņots LU un LU SP komunikācijas kanālos vismaz trīs mēnešus pirms konferences.</w:t>
      </w:r>
    </w:p>
    <w:p w:rsidR="00C67C05" w:rsidRPr="00FD3581" w:rsidRDefault="00993A9A" w:rsidP="009B021B">
      <w:pPr>
        <w:pStyle w:val="ListParagraph"/>
        <w:numPr>
          <w:ilvl w:val="0"/>
          <w:numId w:val="25"/>
        </w:numPr>
        <w:spacing w:before="0" w:line="360" w:lineRule="auto"/>
        <w:ind w:right="-2"/>
      </w:pPr>
      <w:r w:rsidRPr="00FD3581">
        <w:t xml:space="preserve">Pieteikumu pieņemšana konkursam norit līdz </w:t>
      </w:r>
      <w:r w:rsidR="00EF712E">
        <w:t>2020. gada 7. jūl</w:t>
      </w:r>
      <w:r w:rsidR="009B021B">
        <w:t>ija plkst. 23.</w:t>
      </w:r>
      <w:r w:rsidRPr="00FD3581">
        <w:t>59, aizpildot LU un LU SP komunikācijas kanālos esošo pieteikumu anketu un tajā sniedzot piekrišanu dalībai konkursā.</w:t>
      </w:r>
    </w:p>
    <w:p w:rsidR="00C67C05" w:rsidRPr="00FD3581" w:rsidRDefault="00993A9A" w:rsidP="009B021B">
      <w:pPr>
        <w:pStyle w:val="ListParagraph"/>
        <w:numPr>
          <w:ilvl w:val="0"/>
          <w:numId w:val="25"/>
        </w:numPr>
        <w:spacing w:before="0" w:line="360" w:lineRule="auto"/>
      </w:pPr>
      <w:r w:rsidRPr="00FD3581">
        <w:t>Paziņojumā LU un LU SP komunikācijas kanālos tiek norādīta šāda informācija:</w:t>
      </w:r>
    </w:p>
    <w:p w:rsidR="00C67C05" w:rsidRPr="00FD3581" w:rsidRDefault="00993A9A" w:rsidP="009B021B">
      <w:pPr>
        <w:pStyle w:val="ListParagraph"/>
        <w:numPr>
          <w:ilvl w:val="1"/>
          <w:numId w:val="25"/>
        </w:numPr>
        <w:spacing w:before="0" w:line="360" w:lineRule="auto"/>
      </w:pPr>
      <w:r w:rsidRPr="00FD3581">
        <w:t>konkursa norises kārtība un termiņi;</w:t>
      </w:r>
    </w:p>
    <w:p w:rsidR="00C67C05" w:rsidRPr="00FD3581" w:rsidRDefault="00993A9A" w:rsidP="009B021B">
      <w:pPr>
        <w:pStyle w:val="ListParagraph"/>
        <w:numPr>
          <w:ilvl w:val="1"/>
          <w:numId w:val="25"/>
        </w:numPr>
        <w:spacing w:before="0" w:line="360" w:lineRule="auto"/>
      </w:pPr>
      <w:r w:rsidRPr="00FD3581">
        <w:t>rezultātu paziņošanas kārtība un termiņi;</w:t>
      </w:r>
    </w:p>
    <w:p w:rsidR="00C67C05" w:rsidRPr="00FD3581" w:rsidRDefault="00993A9A" w:rsidP="009B021B">
      <w:pPr>
        <w:pStyle w:val="ListParagraph"/>
        <w:numPr>
          <w:ilvl w:val="1"/>
          <w:numId w:val="25"/>
        </w:numPr>
        <w:spacing w:before="0" w:line="360" w:lineRule="auto"/>
      </w:pPr>
      <w:r w:rsidRPr="00FD3581">
        <w:t>kontaktinformācija jautājumu gadījumā;</w:t>
      </w:r>
    </w:p>
    <w:p w:rsidR="00C67C05" w:rsidRPr="00FD3581" w:rsidRDefault="00993A9A" w:rsidP="009B021B">
      <w:pPr>
        <w:pStyle w:val="ListParagraph"/>
        <w:numPr>
          <w:ilvl w:val="1"/>
          <w:numId w:val="25"/>
        </w:numPr>
        <w:spacing w:before="0" w:line="360" w:lineRule="auto"/>
      </w:pPr>
      <w:r w:rsidRPr="00FD3581">
        <w:t>saite uz šī nolikuma elektronisko versiju.</w:t>
      </w:r>
    </w:p>
    <w:p w:rsidR="00C67C05" w:rsidRPr="00FD3581" w:rsidRDefault="00993A9A" w:rsidP="009B021B">
      <w:pPr>
        <w:pStyle w:val="ListParagraph"/>
        <w:numPr>
          <w:ilvl w:val="0"/>
          <w:numId w:val="25"/>
        </w:numPr>
        <w:spacing w:before="0" w:line="360" w:lineRule="auto"/>
        <w:ind w:right="-2"/>
      </w:pPr>
      <w:r>
        <w:t>Piesakoties K</w:t>
      </w:r>
      <w:r w:rsidRPr="00FD3581">
        <w:t xml:space="preserve">onkursam, dalībniekam uz tā pieteikumā norādīto e-pasta adresi tiek nosūtīta </w:t>
      </w:r>
      <w:r>
        <w:lastRenderedPageBreak/>
        <w:t>K</w:t>
      </w:r>
      <w:r w:rsidRPr="00FD3581">
        <w:t xml:space="preserve">onkursa pieteikuma </w:t>
      </w:r>
      <w:r w:rsidR="00494D0B" w:rsidRPr="00FD3581">
        <w:t>veidlapa (1. pielikums)</w:t>
      </w:r>
      <w:r w:rsidRPr="00FD3581">
        <w:t xml:space="preserve"> kas līdz</w:t>
      </w:r>
      <w:r w:rsidR="00EF712E">
        <w:t xml:space="preserve"> 2020. gada 10</w:t>
      </w:r>
      <w:r>
        <w:t>. jūlija plkst. 23.</w:t>
      </w:r>
      <w:r w:rsidRPr="00FD3581">
        <w:t xml:space="preserve">59 ir jāaizpilda un elektroniski parakstīta jānosūta uz e-pastu konference@lusp.lv vai arī </w:t>
      </w:r>
      <w:r w:rsidR="00494D0B" w:rsidRPr="00FD3581">
        <w:t xml:space="preserve">jāiesūta pa pastu uz </w:t>
      </w:r>
      <w:r w:rsidRPr="00FD3581">
        <w:t xml:space="preserve">LU SP </w:t>
      </w:r>
      <w:r w:rsidR="00494D0B" w:rsidRPr="00FD3581">
        <w:t xml:space="preserve">biroju </w:t>
      </w:r>
      <w:r w:rsidRPr="00FD3581">
        <w:t xml:space="preserve">Rīgā, Raiņa bulvārī 19-144 līdz 7. </w:t>
      </w:r>
      <w:r w:rsidR="00494D0B" w:rsidRPr="00FD3581">
        <w:t>jūlijam.</w:t>
      </w:r>
    </w:p>
    <w:p w:rsidR="00C5543B" w:rsidRPr="009B021B" w:rsidRDefault="00993A9A" w:rsidP="009B021B">
      <w:pPr>
        <w:pStyle w:val="Nodaa"/>
        <w:spacing w:before="0" w:after="0" w:line="360" w:lineRule="auto"/>
        <w:rPr>
          <w:sz w:val="24"/>
          <w:szCs w:val="24"/>
        </w:rPr>
      </w:pPr>
      <w:r w:rsidRPr="009B021B">
        <w:rPr>
          <w:sz w:val="24"/>
          <w:szCs w:val="24"/>
        </w:rPr>
        <w:t>VI</w:t>
      </w:r>
      <w:r w:rsidR="009B021B">
        <w:rPr>
          <w:sz w:val="24"/>
          <w:szCs w:val="24"/>
        </w:rPr>
        <w:t>.</w:t>
      </w:r>
      <w:r w:rsidRPr="009B021B">
        <w:rPr>
          <w:sz w:val="24"/>
          <w:szCs w:val="24"/>
        </w:rPr>
        <w:t xml:space="preserve"> Konkursa vērtēšanas komisija</w:t>
      </w:r>
    </w:p>
    <w:p w:rsidR="008F65EB" w:rsidRPr="008F65EB" w:rsidRDefault="008F65EB" w:rsidP="008F65EB">
      <w:pPr>
        <w:pBdr>
          <w:top w:val="nil"/>
          <w:left w:val="nil"/>
          <w:bottom w:val="nil"/>
          <w:right w:val="nil"/>
          <w:between w:val="nil"/>
        </w:pBdr>
        <w:ind w:left="142" w:hanging="142"/>
        <w:rPr>
          <w:color w:val="000000"/>
        </w:rPr>
      </w:pPr>
      <w:r w:rsidRPr="008F65EB">
        <w:rPr>
          <w:color w:val="000000"/>
        </w:rPr>
        <w:t xml:space="preserve">15. </w:t>
      </w:r>
      <w:r w:rsidRPr="008F65EB">
        <w:t>Konkursa vērtēšanas komisijas sastāvs un darbība:</w:t>
      </w:r>
    </w:p>
    <w:p w:rsidR="008F65EB" w:rsidRPr="008F65EB" w:rsidRDefault="008F65EB" w:rsidP="008F65EB">
      <w:pPr>
        <w:pStyle w:val="ListParagraph"/>
        <w:numPr>
          <w:ilvl w:val="0"/>
          <w:numId w:val="0"/>
        </w:numPr>
        <w:pBdr>
          <w:top w:val="nil"/>
          <w:left w:val="nil"/>
          <w:bottom w:val="nil"/>
          <w:right w:val="nil"/>
          <w:between w:val="nil"/>
        </w:pBdr>
        <w:ind w:left="360"/>
        <w:rPr>
          <w:color w:val="000000"/>
        </w:rPr>
      </w:pPr>
      <w:r w:rsidRPr="008F65EB">
        <w:rPr>
          <w:color w:val="000000"/>
        </w:rPr>
        <w:t>15.1. Komisiju sastāv no diviem LU akadēmiskā personāla pārstāvjiem, diviem ārējiem ekspertiem, diviem nozares pārstāvjiem un LU Inovāciju centra projekta 1.1.1.3./18/A/307 "Latvijas Universitātes inovāciju granti studentiem" vadītājas vai viņas deleģētas personas;</w:t>
      </w:r>
    </w:p>
    <w:p w:rsidR="008F65EB" w:rsidRPr="008F65EB" w:rsidRDefault="008F65EB" w:rsidP="008F65EB">
      <w:pPr>
        <w:pBdr>
          <w:top w:val="nil"/>
          <w:left w:val="nil"/>
          <w:bottom w:val="nil"/>
          <w:right w:val="nil"/>
          <w:between w:val="nil"/>
        </w:pBdr>
        <w:ind w:left="300"/>
        <w:rPr>
          <w:color w:val="000000"/>
        </w:rPr>
      </w:pPr>
      <w:r w:rsidRPr="008F65EB">
        <w:rPr>
          <w:color w:val="000000"/>
        </w:rPr>
        <w:t xml:space="preserve">15.2. Komisijas sastāvu izvirza konferences projekta vadītājs. Komisijas sastāvu apstiprina </w:t>
      </w:r>
      <w:r>
        <w:rPr>
          <w:color w:val="000000"/>
        </w:rPr>
        <w:t xml:space="preserve"> </w:t>
      </w:r>
      <w:r w:rsidRPr="008F65EB">
        <w:rPr>
          <w:color w:val="000000"/>
        </w:rPr>
        <w:t xml:space="preserve">LU </w:t>
      </w:r>
      <w:r>
        <w:rPr>
          <w:color w:val="000000"/>
        </w:rPr>
        <w:t xml:space="preserve"> </w:t>
      </w:r>
      <w:r w:rsidRPr="008F65EB">
        <w:rPr>
          <w:color w:val="000000"/>
        </w:rPr>
        <w:t>SP valde un ar rīkojumu LU rektors;</w:t>
      </w:r>
    </w:p>
    <w:p w:rsidR="008F65EB" w:rsidRPr="008F65EB" w:rsidRDefault="008F65EB" w:rsidP="008F65EB">
      <w:pPr>
        <w:pStyle w:val="ListParagraph"/>
        <w:numPr>
          <w:ilvl w:val="0"/>
          <w:numId w:val="0"/>
        </w:numPr>
        <w:pBdr>
          <w:top w:val="nil"/>
          <w:left w:val="nil"/>
          <w:bottom w:val="nil"/>
          <w:right w:val="nil"/>
          <w:between w:val="nil"/>
        </w:pBdr>
        <w:ind w:left="360"/>
        <w:rPr>
          <w:color w:val="000000"/>
        </w:rPr>
      </w:pPr>
      <w:r w:rsidRPr="008F65EB">
        <w:rPr>
          <w:color w:val="000000"/>
        </w:rPr>
        <w:t>15.3. Komisijas pirmajā sēdē, kuru sasauc projekta vadītājs, ievēl komisijas priekšsēdētāju, kurš turpmāk sasauc un organizē komisijas sēdes;</w:t>
      </w:r>
    </w:p>
    <w:p w:rsidR="008F65EB" w:rsidRPr="008F65EB" w:rsidRDefault="008F65EB" w:rsidP="008F65EB">
      <w:pPr>
        <w:pBdr>
          <w:top w:val="nil"/>
          <w:left w:val="nil"/>
          <w:bottom w:val="nil"/>
          <w:right w:val="nil"/>
          <w:between w:val="nil"/>
        </w:pBdr>
        <w:ind w:left="142" w:hanging="142"/>
        <w:rPr>
          <w:color w:val="000000"/>
        </w:rPr>
      </w:pPr>
      <w:r>
        <w:rPr>
          <w:color w:val="000000"/>
        </w:rPr>
        <w:t xml:space="preserve">     </w:t>
      </w:r>
      <w:r w:rsidRPr="008F65EB">
        <w:rPr>
          <w:color w:val="000000"/>
        </w:rPr>
        <w:t>15.4. Komisija ir lemttiesīga, ja komisijas sēdē piedalā</w:t>
      </w:r>
      <w:r>
        <w:rPr>
          <w:color w:val="000000"/>
        </w:rPr>
        <w:t>s vairāk nekā puse tās locekļu.</w:t>
      </w:r>
    </w:p>
    <w:p w:rsidR="00C67C05" w:rsidRPr="00FD3581" w:rsidRDefault="00993A9A" w:rsidP="008F65EB">
      <w:pPr>
        <w:pStyle w:val="ListParagraph"/>
        <w:numPr>
          <w:ilvl w:val="0"/>
          <w:numId w:val="26"/>
        </w:numPr>
        <w:spacing w:line="360" w:lineRule="auto"/>
      </w:pPr>
      <w:r w:rsidRPr="00FD3581">
        <w:t>Lemjot par stipendijas piešķiršanu, komisija vadās pēc šādiem kritērijiem:</w:t>
      </w:r>
    </w:p>
    <w:p w:rsidR="00C67C05" w:rsidRPr="00FD3581" w:rsidRDefault="00993A9A" w:rsidP="008F65EB">
      <w:pPr>
        <w:pStyle w:val="ListParagraph"/>
        <w:numPr>
          <w:ilvl w:val="1"/>
          <w:numId w:val="26"/>
        </w:numPr>
        <w:spacing w:before="0" w:line="360" w:lineRule="auto"/>
      </w:pPr>
      <w:r w:rsidRPr="00FD3581">
        <w:t>vai darbam piemīt inovativitāte;</w:t>
      </w:r>
    </w:p>
    <w:p w:rsidR="00C67C05" w:rsidRPr="00FD3581" w:rsidRDefault="00993A9A" w:rsidP="008F65EB">
      <w:pPr>
        <w:pStyle w:val="ListParagraph"/>
        <w:numPr>
          <w:ilvl w:val="1"/>
          <w:numId w:val="26"/>
        </w:numPr>
        <w:spacing w:before="0" w:line="360" w:lineRule="auto"/>
      </w:pPr>
      <w:r w:rsidRPr="00FD3581">
        <w:t>vai darbs sniedz vērtīgu un padziļinošu ieskatu aplūkotajā tematā;</w:t>
      </w:r>
    </w:p>
    <w:p w:rsidR="00C67C05" w:rsidRPr="00FD3581" w:rsidRDefault="00993A9A" w:rsidP="008F65EB">
      <w:pPr>
        <w:pStyle w:val="ListParagraph"/>
        <w:numPr>
          <w:ilvl w:val="1"/>
          <w:numId w:val="26"/>
        </w:numPr>
        <w:spacing w:before="0" w:line="360" w:lineRule="auto"/>
        <w:ind w:right="-2"/>
      </w:pPr>
      <w:r w:rsidRPr="00FD3581">
        <w:t>vai darbam ir potenciāls sniegt ieguldījumu gan zinātnes, gan sabiedrības</w:t>
      </w:r>
      <w:r w:rsidR="00981202" w:rsidRPr="00FD3581">
        <w:t xml:space="preserve"> </w:t>
      </w:r>
      <w:r w:rsidRPr="00FD3581">
        <w:t>domas attīstībā.</w:t>
      </w:r>
    </w:p>
    <w:p w:rsidR="008F65EB" w:rsidRPr="007D1E1B" w:rsidRDefault="008F65EB" w:rsidP="008F65EB">
      <w:pPr>
        <w:pStyle w:val="ListParagraph"/>
        <w:numPr>
          <w:ilvl w:val="0"/>
          <w:numId w:val="26"/>
        </w:numPr>
        <w:pBdr>
          <w:top w:val="nil"/>
          <w:left w:val="nil"/>
          <w:bottom w:val="nil"/>
          <w:right w:val="nil"/>
          <w:between w:val="nil"/>
        </w:pBdr>
        <w:spacing w:before="0" w:line="360" w:lineRule="auto"/>
        <w:rPr>
          <w:color w:val="000000"/>
          <w:szCs w:val="24"/>
        </w:rPr>
      </w:pPr>
      <w:r w:rsidRPr="007D1E1B">
        <w:rPr>
          <w:color w:val="000000"/>
          <w:szCs w:val="24"/>
        </w:rPr>
        <w:t>Komisija lēmumu par stipendiju piešķiršanu pieņem, atklāti balsojot ar balsu vairākumu. Ja balsis sadalās līdzīgi, noteicošā ir komisijas priekšsēdētāja balss. Komisija balsojumus var</w:t>
      </w:r>
      <w:r>
        <w:rPr>
          <w:color w:val="000000"/>
          <w:szCs w:val="24"/>
        </w:rPr>
        <w:t xml:space="preserve"> veikt arī elektroniskā formā.</w:t>
      </w:r>
    </w:p>
    <w:p w:rsidR="00C67C05" w:rsidRPr="00FD3581" w:rsidRDefault="00993A9A" w:rsidP="008F65EB">
      <w:pPr>
        <w:pStyle w:val="ListParagraph"/>
        <w:numPr>
          <w:ilvl w:val="0"/>
          <w:numId w:val="26"/>
        </w:numPr>
        <w:spacing w:before="0" w:line="360" w:lineRule="auto"/>
      </w:pPr>
      <w:r w:rsidRPr="00FD3581">
        <w:t>Komisijas lēmums ir galējs un to nav iespējams pārsūdzēt.</w:t>
      </w:r>
    </w:p>
    <w:p w:rsidR="00C67C05" w:rsidRPr="00FD3581" w:rsidRDefault="00993A9A" w:rsidP="008F65EB">
      <w:pPr>
        <w:pStyle w:val="ListParagraph"/>
        <w:numPr>
          <w:ilvl w:val="0"/>
          <w:numId w:val="26"/>
        </w:numPr>
        <w:spacing w:before="0" w:line="360" w:lineRule="auto"/>
        <w:ind w:right="-2"/>
      </w:pPr>
      <w:r w:rsidRPr="00FD3581">
        <w:t>Komisijas priekšsēdētājs informē pretendentus par stipendiju piešķiršanu vai atteikumu to pieteikumā norādītajā e-pasta adresē.</w:t>
      </w:r>
    </w:p>
    <w:p w:rsidR="00C67C05" w:rsidRPr="00FD3581" w:rsidRDefault="00993A9A" w:rsidP="008F65EB">
      <w:pPr>
        <w:pStyle w:val="ListParagraph"/>
        <w:numPr>
          <w:ilvl w:val="0"/>
          <w:numId w:val="26"/>
        </w:numPr>
        <w:spacing w:before="0" w:line="360" w:lineRule="auto"/>
        <w:ind w:right="-2"/>
      </w:pPr>
      <w:r w:rsidRPr="00FD3581">
        <w:t>Komisijai nav pienākums proaktīvi sniegt atteikuma motivāciju pretendentam, to dara pēc pretendenta rakstiska pieprasījuma .</w:t>
      </w:r>
    </w:p>
    <w:p w:rsidR="00465157" w:rsidRPr="009B021B" w:rsidRDefault="00993A9A" w:rsidP="009B021B">
      <w:pPr>
        <w:pStyle w:val="Nodaa"/>
        <w:spacing w:before="0" w:after="0" w:line="360" w:lineRule="auto"/>
        <w:rPr>
          <w:sz w:val="24"/>
          <w:szCs w:val="24"/>
        </w:rPr>
      </w:pPr>
      <w:r w:rsidRPr="009B021B">
        <w:rPr>
          <w:sz w:val="24"/>
          <w:szCs w:val="24"/>
        </w:rPr>
        <w:t>VII</w:t>
      </w:r>
      <w:r w:rsidR="009B021B">
        <w:rPr>
          <w:sz w:val="24"/>
          <w:szCs w:val="24"/>
        </w:rPr>
        <w:t>.</w:t>
      </w:r>
      <w:r w:rsidRPr="009B021B">
        <w:rPr>
          <w:sz w:val="24"/>
          <w:szCs w:val="24"/>
        </w:rPr>
        <w:t xml:space="preserve"> Stipendiju ieguvēju pienākumi</w:t>
      </w:r>
    </w:p>
    <w:p w:rsidR="00C67C05" w:rsidRPr="00FD3581" w:rsidRDefault="00993A9A" w:rsidP="008F65EB">
      <w:pPr>
        <w:pStyle w:val="ListParagraph"/>
        <w:numPr>
          <w:ilvl w:val="0"/>
          <w:numId w:val="26"/>
        </w:numPr>
        <w:spacing w:before="0" w:line="360" w:lineRule="auto"/>
        <w:ind w:right="-2"/>
      </w:pPr>
      <w:r w:rsidRPr="00FD3581">
        <w:t>Dalībniekiem, kuri šī konkursa ietvaros ir ieguvuši Stipendijas, uz Stipendijas piešķiršanas laiku – 4 mēnešiem pēc konferences – ir obligāti jāizpilda šādi nosacījumi:</w:t>
      </w:r>
    </w:p>
    <w:p w:rsidR="00C67C05" w:rsidRPr="00FD3581" w:rsidRDefault="00993A9A" w:rsidP="008F65EB">
      <w:pPr>
        <w:pStyle w:val="ListParagraph"/>
        <w:numPr>
          <w:ilvl w:val="1"/>
          <w:numId w:val="26"/>
        </w:numPr>
        <w:spacing w:before="0" w:line="360" w:lineRule="auto"/>
      </w:pPr>
      <w:r w:rsidRPr="00FD3581">
        <w:t>jāpublicējas Studentu zinātniskās konferences rakstu krājumā;</w:t>
      </w:r>
    </w:p>
    <w:p w:rsidR="00C67C05" w:rsidRPr="00FD3581" w:rsidRDefault="00993A9A" w:rsidP="008F65EB">
      <w:pPr>
        <w:pStyle w:val="ListParagraph"/>
        <w:numPr>
          <w:ilvl w:val="1"/>
          <w:numId w:val="26"/>
        </w:numPr>
        <w:spacing w:before="0" w:line="360" w:lineRule="auto"/>
      </w:pPr>
      <w:r w:rsidRPr="00FD3581">
        <w:t>jāturpina sava zinātniskā darbība, piedaloties zinātniskajās konferencēs, publicējoties vai citādi nododot savu pētījumu laikā iegūtās zināšanas plašākai sabiedrībai;</w:t>
      </w:r>
    </w:p>
    <w:p w:rsidR="00C67C05" w:rsidRPr="00FD3581" w:rsidRDefault="00993A9A" w:rsidP="008F65EB">
      <w:pPr>
        <w:pStyle w:val="ListParagraph"/>
        <w:numPr>
          <w:ilvl w:val="1"/>
          <w:numId w:val="26"/>
        </w:numPr>
        <w:spacing w:before="0" w:line="360" w:lineRule="auto"/>
      </w:pPr>
      <w:r w:rsidRPr="00FD3581">
        <w:lastRenderedPageBreak/>
        <w:t>reizi mēnesī jāiesniedz komisijai rakstiska atskaite par savu zinātnisko darbību, nosūtot to uz komisijas iepriekš norādītu e-pasta adresi.</w:t>
      </w:r>
    </w:p>
    <w:p w:rsidR="00C67C05" w:rsidRPr="00FD3581" w:rsidRDefault="00993A9A" w:rsidP="008F65EB">
      <w:pPr>
        <w:pStyle w:val="ListParagraph"/>
        <w:numPr>
          <w:ilvl w:val="0"/>
          <w:numId w:val="26"/>
        </w:numPr>
        <w:spacing w:before="0" w:line="360" w:lineRule="auto"/>
        <w:ind w:right="-2"/>
      </w:pPr>
      <w:r w:rsidRPr="00FD3581">
        <w:t>Pienākumu izpildi pieskata komisija, reizi mēnesī izskatot un izvērtējot stipendiātu iesūtītās atskaites (2. pielikums).</w:t>
      </w:r>
    </w:p>
    <w:p w:rsidR="00C67C05" w:rsidRPr="00FD3581" w:rsidRDefault="00993A9A" w:rsidP="008F65EB">
      <w:pPr>
        <w:pStyle w:val="ListParagraph"/>
        <w:numPr>
          <w:ilvl w:val="0"/>
          <w:numId w:val="26"/>
        </w:numPr>
        <w:spacing w:before="0" w:line="360" w:lineRule="auto"/>
        <w:ind w:right="-2"/>
      </w:pPr>
      <w:r w:rsidRPr="00FD3581">
        <w:t>Ja komisija konstatē nepilnības stipendiāta iesūtītajā atskaitē, tās pienākums ir nekavējoties stipendiātu par to informēt un nepieciešamības gadījumā lemt par tālāko rīcību.</w:t>
      </w:r>
    </w:p>
    <w:bookmarkEnd w:id="1"/>
    <w:p w:rsidR="006F1575" w:rsidRPr="00FD3581" w:rsidRDefault="006F1575" w:rsidP="009B021B">
      <w:pPr>
        <w:tabs>
          <w:tab w:val="left" w:pos="851"/>
          <w:tab w:val="right" w:pos="8505"/>
        </w:tabs>
        <w:spacing w:after="0" w:line="360" w:lineRule="auto"/>
        <w:jc w:val="both"/>
        <w:rPr>
          <w:rFonts w:cs="Times New Roman"/>
        </w:rPr>
      </w:pPr>
    </w:p>
    <w:p w:rsidR="00A6513F" w:rsidRPr="00FD3581" w:rsidRDefault="00A6513F" w:rsidP="009B021B">
      <w:pPr>
        <w:spacing w:after="0" w:line="360" w:lineRule="auto"/>
        <w:rPr>
          <w:rFonts w:cs="Times New Roman"/>
        </w:rPr>
      </w:pPr>
    </w:p>
    <w:p w:rsidR="009B021B" w:rsidRDefault="009B021B" w:rsidP="008209BC">
      <w:pPr>
        <w:pStyle w:val="Pielikumanosaukums"/>
        <w:jc w:val="left"/>
        <w:rPr>
          <w:lang w:val="lv-LV"/>
        </w:rPr>
      </w:pPr>
    </w:p>
    <w:p w:rsidR="00264EF7" w:rsidRPr="00FD3581" w:rsidRDefault="00993A9A" w:rsidP="00264EF7">
      <w:pPr>
        <w:pStyle w:val="Pielikumanosaukums"/>
        <w:rPr>
          <w:lang w:val="lv-LV"/>
        </w:rPr>
      </w:pPr>
      <w:r w:rsidRPr="00FD3581">
        <w:rPr>
          <w:lang w:val="lv-LV"/>
        </w:rPr>
        <w:t>1. pielikums</w:t>
      </w:r>
    </w:p>
    <w:p w:rsidR="008209BC" w:rsidRPr="008209BC" w:rsidRDefault="00993A9A" w:rsidP="008209BC">
      <w:pPr>
        <w:pStyle w:val="Dokumentatips"/>
        <w:spacing w:before="0" w:after="0" w:line="240" w:lineRule="auto"/>
        <w:jc w:val="right"/>
        <w:rPr>
          <w:bCs/>
          <w:sz w:val="20"/>
          <w:szCs w:val="20"/>
        </w:rPr>
      </w:pPr>
      <w:r w:rsidRPr="008209BC">
        <w:rPr>
          <w:bCs/>
          <w:sz w:val="20"/>
          <w:szCs w:val="20"/>
        </w:rPr>
        <w:t xml:space="preserve">LU Studentu zinātniskās </w:t>
      </w:r>
      <w:r>
        <w:rPr>
          <w:bCs/>
          <w:sz w:val="20"/>
          <w:szCs w:val="20"/>
        </w:rPr>
        <w:t>konferences</w:t>
      </w:r>
      <w:r>
        <w:rPr>
          <w:bCs/>
          <w:sz w:val="20"/>
          <w:szCs w:val="20"/>
        </w:rPr>
        <w:br/>
        <w:t xml:space="preserve">Stipendiju konkursa </w:t>
      </w:r>
      <w:r w:rsidRPr="008209BC">
        <w:rPr>
          <w:bCs/>
          <w:sz w:val="20"/>
          <w:szCs w:val="20"/>
        </w:rPr>
        <w:t xml:space="preserve">projekta 1.1.1.3/18/A/007 </w:t>
      </w:r>
    </w:p>
    <w:p w:rsidR="008209BC" w:rsidRDefault="00993A9A" w:rsidP="008209BC">
      <w:pPr>
        <w:pStyle w:val="Dokumentatips"/>
        <w:spacing w:before="0" w:after="0" w:line="240" w:lineRule="auto"/>
        <w:jc w:val="right"/>
        <w:rPr>
          <w:bCs/>
          <w:sz w:val="20"/>
          <w:szCs w:val="20"/>
        </w:rPr>
      </w:pPr>
      <w:r w:rsidRPr="008209BC">
        <w:rPr>
          <w:bCs/>
          <w:sz w:val="20"/>
          <w:szCs w:val="20"/>
        </w:rPr>
        <w:t>“Latvijas Universitātes inovāciju granti studentiem” ietvaros nolikumam</w:t>
      </w:r>
    </w:p>
    <w:p w:rsidR="00264EF7" w:rsidRPr="008209BC" w:rsidRDefault="00993A9A" w:rsidP="008209BC">
      <w:pPr>
        <w:pStyle w:val="Dokumentatips"/>
        <w:spacing w:before="0" w:after="0" w:line="240" w:lineRule="auto"/>
        <w:jc w:val="right"/>
        <w:rPr>
          <w:bCs/>
          <w:sz w:val="22"/>
          <w:szCs w:val="22"/>
        </w:rPr>
      </w:pPr>
      <w:r w:rsidRPr="008209BC">
        <w:rPr>
          <w:bCs/>
          <w:sz w:val="22"/>
          <w:szCs w:val="22"/>
        </w:rPr>
        <w:br/>
      </w:r>
    </w:p>
    <w:p w:rsidR="00264EF7" w:rsidRPr="00FD3581" w:rsidRDefault="00993A9A" w:rsidP="008209BC">
      <w:pPr>
        <w:pStyle w:val="Dokumentatips"/>
        <w:spacing w:before="0" w:after="0" w:line="240" w:lineRule="auto"/>
      </w:pPr>
      <w:r w:rsidRPr="00FD3581">
        <w:t>Latvijas Universitātes Studentu zinātniskās konferences</w:t>
      </w:r>
      <w:r w:rsidRPr="00FD3581">
        <w:br/>
      </w:r>
      <w:r w:rsidRPr="00FD3581">
        <w:rPr>
          <w:rStyle w:val="DokumentatipsChar"/>
        </w:rPr>
        <w:t>Stipendiju konkursa</w:t>
      </w:r>
      <w:r w:rsidRPr="00FD3581">
        <w:rPr>
          <w:b/>
          <w:sz w:val="22"/>
          <w:szCs w:val="22"/>
        </w:rPr>
        <w:br/>
      </w:r>
      <w:r w:rsidRPr="00FD3581">
        <w:rPr>
          <w:rStyle w:val="DokumentatipsChar"/>
        </w:rPr>
        <w:t>PIETEIKUMA VEIDLAPA</w:t>
      </w:r>
    </w:p>
    <w:p w:rsidR="00264EF7" w:rsidRPr="00FD3581" w:rsidRDefault="00993A9A" w:rsidP="00264EF7">
      <w:pPr>
        <w:pStyle w:val="Nodaa"/>
        <w:rPr>
          <w:sz w:val="24"/>
          <w:szCs w:val="24"/>
        </w:rPr>
      </w:pPr>
      <w:r w:rsidRPr="00FD3581">
        <w:t>Informācija par dalībnieku un referāta tēmas pieteikumu</w:t>
      </w:r>
    </w:p>
    <w:tbl>
      <w:tblPr>
        <w:tblW w:w="996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6900"/>
      </w:tblGrid>
      <w:tr w:rsidR="00920F38" w:rsidTr="00264EF7">
        <w:trPr>
          <w:trHeight w:val="405"/>
        </w:trPr>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4EF7" w:rsidRPr="00FD3581" w:rsidRDefault="00993A9A">
            <w:pPr>
              <w:spacing w:line="360" w:lineRule="auto"/>
              <w:ind w:leftChars="-24" w:left="-56" w:hanging="2"/>
              <w:jc w:val="center"/>
              <w:rPr>
                <w:sz w:val="22"/>
                <w:szCs w:val="22"/>
              </w:rPr>
            </w:pPr>
            <w:r w:rsidRPr="00FD3581">
              <w:rPr>
                <w:sz w:val="22"/>
                <w:szCs w:val="22"/>
              </w:rPr>
              <w:t>Vārds, uzvārds</w:t>
            </w:r>
          </w:p>
        </w:tc>
        <w:tc>
          <w:tcPr>
            <w:tcW w:w="6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4EF7" w:rsidRPr="00FD3581" w:rsidRDefault="00264EF7">
            <w:pPr>
              <w:widowControl w:val="0"/>
              <w:ind w:leftChars="-355" w:left="-850" w:hanging="2"/>
              <w:jc w:val="center"/>
            </w:pPr>
          </w:p>
        </w:tc>
      </w:tr>
      <w:tr w:rsidR="00920F38" w:rsidTr="00264EF7">
        <w:trPr>
          <w:trHeight w:val="528"/>
        </w:trPr>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4EF7" w:rsidRPr="00FD3581" w:rsidRDefault="00993A9A">
            <w:pPr>
              <w:spacing w:line="360" w:lineRule="auto"/>
              <w:ind w:leftChars="-24" w:left="-56" w:hanging="2"/>
              <w:jc w:val="center"/>
              <w:rPr>
                <w:sz w:val="22"/>
                <w:szCs w:val="22"/>
              </w:rPr>
            </w:pPr>
            <w:r w:rsidRPr="00FD3581">
              <w:rPr>
                <w:sz w:val="22"/>
                <w:szCs w:val="22"/>
              </w:rPr>
              <w:t>Darba nosaukums</w:t>
            </w:r>
          </w:p>
        </w:tc>
        <w:tc>
          <w:tcPr>
            <w:tcW w:w="6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4EF7" w:rsidRPr="00FD3581" w:rsidRDefault="00264EF7">
            <w:pPr>
              <w:widowControl w:val="0"/>
              <w:ind w:leftChars="-355" w:left="-850" w:hanging="2"/>
              <w:jc w:val="center"/>
            </w:pPr>
          </w:p>
        </w:tc>
      </w:tr>
      <w:tr w:rsidR="00920F38" w:rsidTr="00264EF7">
        <w:trPr>
          <w:trHeight w:val="375"/>
        </w:trPr>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4EF7" w:rsidRPr="00FD3581" w:rsidRDefault="00993A9A">
            <w:pPr>
              <w:spacing w:line="360" w:lineRule="auto"/>
              <w:ind w:leftChars="-24" w:left="-56" w:hanging="2"/>
              <w:jc w:val="center"/>
              <w:rPr>
                <w:sz w:val="22"/>
                <w:szCs w:val="22"/>
              </w:rPr>
            </w:pPr>
            <w:r w:rsidRPr="00FD3581">
              <w:rPr>
                <w:sz w:val="22"/>
                <w:szCs w:val="22"/>
              </w:rPr>
              <w:t>Studiju programmas nosaukums</w:t>
            </w:r>
          </w:p>
        </w:tc>
        <w:tc>
          <w:tcPr>
            <w:tcW w:w="6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4EF7" w:rsidRPr="00FD3581" w:rsidRDefault="00264EF7">
            <w:pPr>
              <w:widowControl w:val="0"/>
              <w:ind w:leftChars="-355" w:left="-850" w:hanging="2"/>
              <w:jc w:val="center"/>
            </w:pPr>
          </w:p>
        </w:tc>
      </w:tr>
      <w:tr w:rsidR="00920F38" w:rsidTr="00264EF7">
        <w:trPr>
          <w:trHeight w:val="315"/>
        </w:trPr>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4EF7" w:rsidRPr="00FD3581" w:rsidRDefault="00993A9A" w:rsidP="00494D0B">
            <w:pPr>
              <w:spacing w:line="360" w:lineRule="auto"/>
              <w:ind w:leftChars="-24" w:left="-56" w:hanging="2"/>
              <w:jc w:val="center"/>
              <w:rPr>
                <w:sz w:val="22"/>
                <w:szCs w:val="22"/>
              </w:rPr>
            </w:pPr>
            <w:r w:rsidRPr="00FD3581">
              <w:rPr>
                <w:sz w:val="22"/>
                <w:szCs w:val="22"/>
              </w:rPr>
              <w:t xml:space="preserve">Studiju </w:t>
            </w:r>
            <w:r w:rsidR="00494D0B" w:rsidRPr="00FD3581">
              <w:rPr>
                <w:sz w:val="22"/>
                <w:szCs w:val="22"/>
              </w:rPr>
              <w:t>gads</w:t>
            </w:r>
          </w:p>
        </w:tc>
        <w:tc>
          <w:tcPr>
            <w:tcW w:w="6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4EF7" w:rsidRPr="00FD3581" w:rsidRDefault="00264EF7">
            <w:pPr>
              <w:widowControl w:val="0"/>
              <w:ind w:leftChars="-355" w:left="-850" w:hanging="2"/>
              <w:jc w:val="center"/>
            </w:pPr>
          </w:p>
        </w:tc>
      </w:tr>
      <w:tr w:rsidR="00920F38" w:rsidTr="00264EF7">
        <w:trPr>
          <w:trHeight w:val="375"/>
        </w:trPr>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4EF7" w:rsidRPr="00FD3581" w:rsidRDefault="00993A9A">
            <w:pPr>
              <w:spacing w:line="360" w:lineRule="auto"/>
              <w:ind w:leftChars="-24" w:left="-56" w:hanging="2"/>
              <w:jc w:val="center"/>
              <w:rPr>
                <w:sz w:val="22"/>
                <w:szCs w:val="22"/>
              </w:rPr>
            </w:pPr>
            <w:r w:rsidRPr="00FD3581">
              <w:rPr>
                <w:sz w:val="22"/>
                <w:szCs w:val="22"/>
              </w:rPr>
              <w:t>Zinātņu sekcija</w:t>
            </w:r>
          </w:p>
        </w:tc>
        <w:tc>
          <w:tcPr>
            <w:tcW w:w="6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4EF7" w:rsidRPr="00FD3581" w:rsidRDefault="00264EF7">
            <w:pPr>
              <w:widowControl w:val="0"/>
              <w:ind w:leftChars="-355" w:left="-850" w:hanging="2"/>
              <w:jc w:val="center"/>
            </w:pPr>
          </w:p>
        </w:tc>
      </w:tr>
    </w:tbl>
    <w:p w:rsidR="00264EF7" w:rsidRPr="00FD3581" w:rsidRDefault="00993A9A" w:rsidP="00264EF7">
      <w:pPr>
        <w:pStyle w:val="Punkts"/>
        <w:rPr>
          <w:b/>
          <w:bCs/>
        </w:rPr>
      </w:pPr>
      <w:r w:rsidRPr="00FD3581">
        <w:rPr>
          <w:b/>
          <w:bCs/>
        </w:rPr>
        <w:t>1. Kāda ir Jūsu motivācija stipendijas saņemšanai (līdz 300 vārdiem)?</w:t>
      </w:r>
    </w:p>
    <w:tbl>
      <w:tblPr>
        <w:tblW w:w="997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5"/>
      </w:tblGrid>
      <w:tr w:rsidR="00920F38" w:rsidTr="00264EF7">
        <w:tc>
          <w:tcPr>
            <w:tcW w:w="9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4EF7" w:rsidRPr="00FD3581" w:rsidRDefault="00264EF7">
            <w:pPr>
              <w:widowControl w:val="0"/>
              <w:spacing w:line="240" w:lineRule="auto"/>
              <w:ind w:leftChars="-355" w:left="-850" w:hanging="2"/>
              <w:rPr>
                <w:b/>
                <w:sz w:val="22"/>
                <w:szCs w:val="22"/>
              </w:rPr>
            </w:pPr>
          </w:p>
        </w:tc>
      </w:tr>
    </w:tbl>
    <w:p w:rsidR="00264EF7" w:rsidRPr="00FD3581" w:rsidRDefault="00993A9A" w:rsidP="00264EF7">
      <w:pPr>
        <w:pStyle w:val="Punkts"/>
        <w:rPr>
          <w:b/>
          <w:bCs/>
        </w:rPr>
      </w:pPr>
      <w:r w:rsidRPr="00FD3581">
        <w:rPr>
          <w:b/>
          <w:bCs/>
        </w:rPr>
        <w:t>2. Pētījuma vispārējs apraksts (mērķi, uzdevumi, apraksts).</w:t>
      </w:r>
    </w:p>
    <w:tbl>
      <w:tblPr>
        <w:tblW w:w="997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5"/>
      </w:tblGrid>
      <w:tr w:rsidR="00920F38" w:rsidTr="00264EF7">
        <w:tc>
          <w:tcPr>
            <w:tcW w:w="9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4EF7" w:rsidRPr="00FD3581" w:rsidRDefault="00264EF7">
            <w:pPr>
              <w:widowControl w:val="0"/>
              <w:ind w:leftChars="-355" w:left="-850" w:hanging="2"/>
              <w:jc w:val="center"/>
              <w:rPr>
                <w:sz w:val="22"/>
                <w:szCs w:val="22"/>
              </w:rPr>
            </w:pPr>
          </w:p>
        </w:tc>
      </w:tr>
    </w:tbl>
    <w:p w:rsidR="00264EF7" w:rsidRPr="00FD3581" w:rsidRDefault="00993A9A" w:rsidP="00264EF7">
      <w:pPr>
        <w:pStyle w:val="Punkts"/>
        <w:rPr>
          <w:b/>
          <w:bCs/>
        </w:rPr>
      </w:pPr>
      <w:r w:rsidRPr="00FD3581">
        <w:rPr>
          <w:b/>
          <w:bCs/>
        </w:rPr>
        <w:lastRenderedPageBreak/>
        <w:t>3. Kādi ir Jūsu līdzšinējie sasniegumi un aktivitāte akadēmiskajā darbā (dalība konferencēs, pētījumos, pētnieciskos projektos u.tml.)?</w:t>
      </w:r>
    </w:p>
    <w:tbl>
      <w:tblPr>
        <w:tblW w:w="997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5"/>
      </w:tblGrid>
      <w:tr w:rsidR="00920F38" w:rsidTr="00264EF7">
        <w:tc>
          <w:tcPr>
            <w:tcW w:w="9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4EF7" w:rsidRPr="00FD3581" w:rsidRDefault="00264EF7">
            <w:pPr>
              <w:widowControl w:val="0"/>
              <w:ind w:leftChars="-355" w:left="-850" w:hanging="2"/>
              <w:jc w:val="center"/>
              <w:rPr>
                <w:b/>
                <w:sz w:val="22"/>
                <w:szCs w:val="22"/>
              </w:rPr>
            </w:pPr>
          </w:p>
        </w:tc>
      </w:tr>
    </w:tbl>
    <w:p w:rsidR="00264EF7" w:rsidRPr="00FD3581" w:rsidRDefault="00993A9A" w:rsidP="00264EF7">
      <w:pPr>
        <w:pStyle w:val="Punkts"/>
        <w:rPr>
          <w:b/>
          <w:bCs/>
        </w:rPr>
      </w:pPr>
      <w:r w:rsidRPr="00FD3581">
        <w:rPr>
          <w:b/>
          <w:bCs/>
        </w:rPr>
        <w:t>4. Kādi ir Jūsu līdzšinējie sasniegumi un aktivitāte sabiedriskajā darbā (dalība NVO, ārpusstudiju aktivitātes, dažādos projektos u.tml.)?</w:t>
      </w:r>
    </w:p>
    <w:tbl>
      <w:tblPr>
        <w:tblW w:w="997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5"/>
      </w:tblGrid>
      <w:tr w:rsidR="00920F38" w:rsidTr="00264EF7">
        <w:tc>
          <w:tcPr>
            <w:tcW w:w="9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4EF7" w:rsidRPr="00FD3581" w:rsidRDefault="00264EF7">
            <w:pPr>
              <w:widowControl w:val="0"/>
              <w:ind w:leftChars="-355" w:left="-850" w:hanging="2"/>
              <w:jc w:val="center"/>
              <w:rPr>
                <w:b/>
                <w:sz w:val="22"/>
                <w:szCs w:val="22"/>
              </w:rPr>
            </w:pPr>
          </w:p>
        </w:tc>
      </w:tr>
    </w:tbl>
    <w:p w:rsidR="008209BC" w:rsidRDefault="008209BC" w:rsidP="00264EF7">
      <w:pPr>
        <w:pStyle w:val="Punkts"/>
        <w:rPr>
          <w:b/>
          <w:bCs/>
        </w:rPr>
      </w:pPr>
    </w:p>
    <w:p w:rsidR="00264EF7" w:rsidRPr="00FD3581" w:rsidRDefault="00993A9A" w:rsidP="00264EF7">
      <w:pPr>
        <w:pStyle w:val="Punkts"/>
        <w:rPr>
          <w:b/>
          <w:bCs/>
        </w:rPr>
      </w:pPr>
      <w:r w:rsidRPr="00FD3581">
        <w:rPr>
          <w:b/>
          <w:bCs/>
        </w:rPr>
        <w:t>5. Kādi ir Jūsu turpmākie akadēmiskie plāni (dalība konferencēs, projektos, paredzētas publikācijas u.tml.)?</w:t>
      </w:r>
    </w:p>
    <w:tbl>
      <w:tblPr>
        <w:tblW w:w="997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5"/>
      </w:tblGrid>
      <w:tr w:rsidR="00920F38" w:rsidTr="00264EF7">
        <w:tc>
          <w:tcPr>
            <w:tcW w:w="9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4EF7" w:rsidRPr="00FD3581" w:rsidRDefault="00264EF7">
            <w:pPr>
              <w:widowControl w:val="0"/>
              <w:ind w:leftChars="-355" w:left="-850" w:hanging="2"/>
              <w:jc w:val="center"/>
              <w:rPr>
                <w:b/>
                <w:sz w:val="22"/>
                <w:szCs w:val="22"/>
              </w:rPr>
            </w:pPr>
          </w:p>
        </w:tc>
      </w:tr>
    </w:tbl>
    <w:p w:rsidR="00264EF7" w:rsidRPr="00FD3581" w:rsidRDefault="00993A9A" w:rsidP="00264EF7">
      <w:pPr>
        <w:pStyle w:val="Punkts"/>
        <w:rPr>
          <w:b/>
          <w:bCs/>
          <w:lang w:eastAsia="lv-LV"/>
        </w:rPr>
      </w:pPr>
      <w:r w:rsidRPr="00FD3581">
        <w:rPr>
          <w:b/>
          <w:bCs/>
        </w:rPr>
        <w:t>6. Projekta realizācijas grafiks (norādīt, kādas aktivitātes ir plānotas, lai sasniegtu izvirzīto mērķi)</w:t>
      </w:r>
    </w:p>
    <w:tbl>
      <w:tblPr>
        <w:tblW w:w="997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3405"/>
        <w:gridCol w:w="3915"/>
      </w:tblGrid>
      <w:tr w:rsidR="00920F38" w:rsidTr="00264EF7">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4EF7" w:rsidRPr="00FD3581" w:rsidRDefault="00993A9A">
            <w:pPr>
              <w:widowControl w:val="0"/>
              <w:ind w:leftChars="-24" w:left="-56" w:hanging="2"/>
              <w:jc w:val="center"/>
              <w:rPr>
                <w:b/>
                <w:sz w:val="22"/>
                <w:szCs w:val="22"/>
              </w:rPr>
            </w:pPr>
            <w:r w:rsidRPr="00FD3581">
              <w:rPr>
                <w:b/>
                <w:sz w:val="22"/>
                <w:szCs w:val="22"/>
              </w:rPr>
              <w:t>Projekta realizācijas laiks</w:t>
            </w:r>
          </w:p>
        </w:tc>
        <w:tc>
          <w:tcPr>
            <w:tcW w:w="3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4EF7" w:rsidRPr="00FD3581" w:rsidRDefault="00993A9A" w:rsidP="00602A4E">
            <w:pPr>
              <w:widowControl w:val="0"/>
              <w:ind w:leftChars="-10" w:left="-22" w:hanging="2"/>
              <w:jc w:val="center"/>
              <w:rPr>
                <w:b/>
                <w:sz w:val="22"/>
                <w:szCs w:val="22"/>
              </w:rPr>
            </w:pPr>
            <w:r w:rsidRPr="00FD3581">
              <w:rPr>
                <w:b/>
                <w:sz w:val="22"/>
                <w:szCs w:val="22"/>
              </w:rPr>
              <w:t>Plānotās aktivitātes</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4EF7" w:rsidRPr="00FD3581" w:rsidRDefault="00993A9A" w:rsidP="00602A4E">
            <w:pPr>
              <w:widowControl w:val="0"/>
              <w:ind w:leftChars="-9" w:left="-22" w:firstLine="20"/>
              <w:jc w:val="center"/>
              <w:rPr>
                <w:b/>
                <w:sz w:val="22"/>
                <w:szCs w:val="22"/>
              </w:rPr>
            </w:pPr>
            <w:r w:rsidRPr="00FD3581">
              <w:rPr>
                <w:b/>
                <w:sz w:val="22"/>
                <w:szCs w:val="22"/>
              </w:rPr>
              <w:t>Sasniedzamais rezultāts</w:t>
            </w:r>
          </w:p>
        </w:tc>
      </w:tr>
      <w:tr w:rsidR="00920F38" w:rsidTr="00264EF7">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4EF7" w:rsidRPr="00FD3581" w:rsidRDefault="00993A9A" w:rsidP="00602A4E">
            <w:pPr>
              <w:widowControl w:val="0"/>
              <w:ind w:leftChars="-24" w:left="-56" w:hanging="2"/>
              <w:jc w:val="center"/>
              <w:rPr>
                <w:bCs/>
                <w:sz w:val="20"/>
                <w:szCs w:val="20"/>
              </w:rPr>
            </w:pPr>
            <w:r w:rsidRPr="00FD3581">
              <w:rPr>
                <w:b/>
                <w:sz w:val="22"/>
                <w:szCs w:val="22"/>
              </w:rPr>
              <w:t>Pirmais mēnesis</w:t>
            </w:r>
            <w:r w:rsidR="00602A4E" w:rsidRPr="00FD3581">
              <w:rPr>
                <w:b/>
                <w:sz w:val="22"/>
                <w:szCs w:val="22"/>
              </w:rPr>
              <w:br/>
            </w:r>
            <w:r w:rsidRPr="00FD3581">
              <w:rPr>
                <w:bCs/>
                <w:sz w:val="20"/>
                <w:szCs w:val="20"/>
              </w:rPr>
              <w:t>(</w:t>
            </w:r>
            <w:r w:rsidR="00602A4E" w:rsidRPr="00FD3581">
              <w:rPr>
                <w:bCs/>
                <w:sz w:val="20"/>
                <w:szCs w:val="20"/>
              </w:rPr>
              <w:t>30.10.2020.-27.11.2020.</w:t>
            </w:r>
            <w:r w:rsidRPr="00FD3581">
              <w:rPr>
                <w:bCs/>
                <w:sz w:val="20"/>
                <w:szCs w:val="20"/>
              </w:rPr>
              <w:t>)</w:t>
            </w:r>
          </w:p>
        </w:tc>
        <w:tc>
          <w:tcPr>
            <w:tcW w:w="3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4EF7" w:rsidRPr="00FD3581" w:rsidRDefault="00264EF7">
            <w:pPr>
              <w:widowControl w:val="0"/>
              <w:ind w:leftChars="-355" w:left="-850" w:hanging="2"/>
              <w:jc w:val="center"/>
              <w:rPr>
                <w:sz w:val="22"/>
                <w:szCs w:val="22"/>
              </w:rPr>
            </w:pP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4EF7" w:rsidRPr="00FD3581" w:rsidRDefault="00264EF7">
            <w:pPr>
              <w:widowControl w:val="0"/>
              <w:ind w:leftChars="-355" w:left="-850" w:hanging="2"/>
              <w:jc w:val="center"/>
              <w:rPr>
                <w:sz w:val="22"/>
                <w:szCs w:val="22"/>
              </w:rPr>
            </w:pPr>
          </w:p>
        </w:tc>
      </w:tr>
      <w:tr w:rsidR="00920F38" w:rsidTr="00264EF7">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4EF7" w:rsidRPr="00FD3581" w:rsidRDefault="00993A9A" w:rsidP="00602A4E">
            <w:pPr>
              <w:widowControl w:val="0"/>
              <w:ind w:leftChars="-24" w:left="-56" w:hanging="2"/>
              <w:jc w:val="center"/>
              <w:rPr>
                <w:b/>
                <w:sz w:val="22"/>
                <w:szCs w:val="22"/>
              </w:rPr>
            </w:pPr>
            <w:r w:rsidRPr="00FD3581">
              <w:rPr>
                <w:b/>
                <w:sz w:val="22"/>
                <w:szCs w:val="22"/>
              </w:rPr>
              <w:t>Otrais mēnesis</w:t>
            </w:r>
            <w:r w:rsidR="00602A4E" w:rsidRPr="00FD3581">
              <w:rPr>
                <w:b/>
                <w:sz w:val="22"/>
                <w:szCs w:val="22"/>
              </w:rPr>
              <w:br/>
            </w:r>
            <w:r w:rsidRPr="00FD3581">
              <w:rPr>
                <w:bCs/>
                <w:sz w:val="20"/>
                <w:szCs w:val="20"/>
              </w:rPr>
              <w:t>(</w:t>
            </w:r>
            <w:r w:rsidR="00602A4E" w:rsidRPr="00FD3581">
              <w:rPr>
                <w:bCs/>
                <w:sz w:val="20"/>
                <w:szCs w:val="20"/>
              </w:rPr>
              <w:t>27.11.2020.-25.12.2020.</w:t>
            </w:r>
            <w:r w:rsidRPr="00FD3581">
              <w:rPr>
                <w:bCs/>
                <w:sz w:val="20"/>
                <w:szCs w:val="20"/>
              </w:rPr>
              <w:t>)</w:t>
            </w:r>
          </w:p>
        </w:tc>
        <w:tc>
          <w:tcPr>
            <w:tcW w:w="3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4EF7" w:rsidRPr="00FD3581" w:rsidRDefault="00264EF7">
            <w:pPr>
              <w:widowControl w:val="0"/>
              <w:ind w:leftChars="-355" w:left="-850" w:hanging="2"/>
              <w:jc w:val="center"/>
              <w:rPr>
                <w:sz w:val="22"/>
                <w:szCs w:val="22"/>
              </w:rPr>
            </w:pP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4EF7" w:rsidRPr="00FD3581" w:rsidRDefault="00264EF7">
            <w:pPr>
              <w:widowControl w:val="0"/>
              <w:ind w:leftChars="-355" w:left="-850" w:hanging="2"/>
              <w:jc w:val="center"/>
              <w:rPr>
                <w:sz w:val="22"/>
                <w:szCs w:val="22"/>
              </w:rPr>
            </w:pPr>
          </w:p>
        </w:tc>
      </w:tr>
      <w:tr w:rsidR="00920F38" w:rsidTr="00264EF7">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4EF7" w:rsidRPr="00FD3581" w:rsidRDefault="00993A9A" w:rsidP="00602A4E">
            <w:pPr>
              <w:widowControl w:val="0"/>
              <w:ind w:leftChars="-24" w:left="-56" w:hanging="2"/>
              <w:jc w:val="center"/>
              <w:rPr>
                <w:b/>
                <w:sz w:val="22"/>
                <w:szCs w:val="22"/>
              </w:rPr>
            </w:pPr>
            <w:r w:rsidRPr="00FD3581">
              <w:rPr>
                <w:b/>
                <w:sz w:val="22"/>
                <w:szCs w:val="22"/>
              </w:rPr>
              <w:t>Trešais mēnesis</w:t>
            </w:r>
            <w:r w:rsidR="00602A4E" w:rsidRPr="00FD3581">
              <w:rPr>
                <w:b/>
                <w:sz w:val="22"/>
                <w:szCs w:val="22"/>
              </w:rPr>
              <w:br/>
            </w:r>
            <w:r w:rsidRPr="00FD3581">
              <w:rPr>
                <w:bCs/>
                <w:sz w:val="20"/>
                <w:szCs w:val="20"/>
              </w:rPr>
              <w:t>(</w:t>
            </w:r>
            <w:r w:rsidR="00602A4E" w:rsidRPr="00FD3581">
              <w:rPr>
                <w:bCs/>
                <w:sz w:val="20"/>
                <w:szCs w:val="20"/>
              </w:rPr>
              <w:t>25.12.2020.-22.01.2021.</w:t>
            </w:r>
            <w:r w:rsidRPr="00FD3581">
              <w:rPr>
                <w:bCs/>
                <w:sz w:val="20"/>
                <w:szCs w:val="20"/>
              </w:rPr>
              <w:t>)</w:t>
            </w:r>
          </w:p>
        </w:tc>
        <w:tc>
          <w:tcPr>
            <w:tcW w:w="3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4EF7" w:rsidRPr="00FD3581" w:rsidRDefault="00264EF7">
            <w:pPr>
              <w:widowControl w:val="0"/>
              <w:ind w:leftChars="-355" w:left="-850" w:hanging="2"/>
              <w:jc w:val="center"/>
              <w:rPr>
                <w:sz w:val="22"/>
                <w:szCs w:val="22"/>
              </w:rPr>
            </w:pP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4EF7" w:rsidRPr="00FD3581" w:rsidRDefault="00264EF7">
            <w:pPr>
              <w:widowControl w:val="0"/>
              <w:ind w:leftChars="-355" w:left="-850" w:hanging="2"/>
              <w:jc w:val="center"/>
              <w:rPr>
                <w:sz w:val="22"/>
                <w:szCs w:val="22"/>
              </w:rPr>
            </w:pPr>
          </w:p>
        </w:tc>
      </w:tr>
      <w:tr w:rsidR="00920F38" w:rsidTr="00264EF7">
        <w:trPr>
          <w:trHeight w:val="465"/>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4EF7" w:rsidRPr="00FD3581" w:rsidRDefault="00993A9A" w:rsidP="00602A4E">
            <w:pPr>
              <w:widowControl w:val="0"/>
              <w:ind w:leftChars="-24" w:left="-56" w:hanging="2"/>
              <w:jc w:val="center"/>
              <w:rPr>
                <w:b/>
                <w:sz w:val="22"/>
                <w:szCs w:val="22"/>
              </w:rPr>
            </w:pPr>
            <w:r w:rsidRPr="00FD3581">
              <w:rPr>
                <w:b/>
                <w:sz w:val="22"/>
                <w:szCs w:val="22"/>
              </w:rPr>
              <w:t>Ceturtais mēnesis</w:t>
            </w:r>
            <w:r w:rsidR="00602A4E" w:rsidRPr="00FD3581">
              <w:rPr>
                <w:b/>
                <w:sz w:val="22"/>
                <w:szCs w:val="22"/>
              </w:rPr>
              <w:br/>
            </w:r>
            <w:r w:rsidRPr="00FD3581">
              <w:rPr>
                <w:bCs/>
                <w:sz w:val="20"/>
                <w:szCs w:val="20"/>
              </w:rPr>
              <w:t>(</w:t>
            </w:r>
            <w:r w:rsidR="00602A4E" w:rsidRPr="00FD3581">
              <w:rPr>
                <w:bCs/>
                <w:sz w:val="20"/>
                <w:szCs w:val="20"/>
              </w:rPr>
              <w:t>22.01.2021.-19.02.2021.</w:t>
            </w:r>
            <w:r w:rsidRPr="00FD3581">
              <w:rPr>
                <w:bCs/>
                <w:sz w:val="20"/>
                <w:szCs w:val="20"/>
              </w:rPr>
              <w:t>)</w:t>
            </w:r>
          </w:p>
        </w:tc>
        <w:tc>
          <w:tcPr>
            <w:tcW w:w="3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4EF7" w:rsidRPr="00FD3581" w:rsidRDefault="00264EF7">
            <w:pPr>
              <w:widowControl w:val="0"/>
              <w:ind w:leftChars="-355" w:left="-850" w:hanging="2"/>
              <w:jc w:val="center"/>
              <w:rPr>
                <w:sz w:val="22"/>
                <w:szCs w:val="22"/>
              </w:rPr>
            </w:pP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4EF7" w:rsidRPr="00FD3581" w:rsidRDefault="00264EF7">
            <w:pPr>
              <w:widowControl w:val="0"/>
              <w:ind w:leftChars="-355" w:left="-850" w:hanging="2"/>
              <w:jc w:val="center"/>
              <w:rPr>
                <w:sz w:val="22"/>
                <w:szCs w:val="22"/>
              </w:rPr>
            </w:pPr>
          </w:p>
        </w:tc>
      </w:tr>
    </w:tbl>
    <w:p w:rsidR="00D55187" w:rsidRPr="00FD3581" w:rsidRDefault="00D55187" w:rsidP="00264EF7">
      <w:pPr>
        <w:pStyle w:val="Pamatteksts"/>
        <w:rPr>
          <w:b/>
          <w:bCs/>
        </w:rPr>
      </w:pPr>
    </w:p>
    <w:p w:rsidR="00264EF7" w:rsidRPr="00FD3581" w:rsidRDefault="00993A9A" w:rsidP="00264EF7">
      <w:pPr>
        <w:pStyle w:val="Pamatteksts"/>
        <w:rPr>
          <w:b/>
          <w:bCs/>
        </w:rPr>
      </w:pPr>
      <w:r w:rsidRPr="00FD3581">
        <w:rPr>
          <w:b/>
          <w:bCs/>
        </w:rPr>
        <w:t>Ar savu parakstu apstiprinu, ka:</w:t>
      </w:r>
    </w:p>
    <w:p w:rsidR="00264EF7" w:rsidRPr="00FD3581" w:rsidRDefault="00993A9A" w:rsidP="00264EF7">
      <w:pPr>
        <w:pStyle w:val="Punkts"/>
        <w:numPr>
          <w:ilvl w:val="0"/>
          <w:numId w:val="24"/>
        </w:numPr>
      </w:pPr>
      <w:r w:rsidRPr="00FD3581">
        <w:t xml:space="preserve">Manis pieteikumā sniegtā informācija ir pilnīga un patiesa; </w:t>
      </w:r>
    </w:p>
    <w:p w:rsidR="00264EF7" w:rsidRPr="00FD3581" w:rsidRDefault="00993A9A" w:rsidP="00264EF7">
      <w:pPr>
        <w:pStyle w:val="Punkts"/>
        <w:numPr>
          <w:ilvl w:val="0"/>
          <w:numId w:val="24"/>
        </w:numPr>
      </w:pPr>
      <w:r w:rsidRPr="00FD3581">
        <w:t>Esmu iepazinies un apņemos ievērot projekta 1.1.1.3/18/A/007 “Latvijas Universitātes inovāciju granti studentiem” ietvaros organizētā LU Studentu zinātniskās konferences Stipendiju konkursa nolikumu;</w:t>
      </w:r>
    </w:p>
    <w:p w:rsidR="00264EF7" w:rsidRPr="00FD3581" w:rsidRDefault="00993A9A" w:rsidP="00264EF7">
      <w:pPr>
        <w:pStyle w:val="Punkts"/>
        <w:numPr>
          <w:ilvl w:val="0"/>
          <w:numId w:val="24"/>
        </w:numPr>
      </w:pPr>
      <w:r w:rsidRPr="00FD3581">
        <w:t>Piekrītu, ka mani personas dati tiek nodoti konkursa īstenošanas un stipendiju piešķiršanas gadījumā tā administrēšanas mērķim;</w:t>
      </w:r>
    </w:p>
    <w:p w:rsidR="00264EF7" w:rsidRPr="00FD3581" w:rsidRDefault="00993A9A" w:rsidP="00D55187">
      <w:pPr>
        <w:pStyle w:val="Punkts"/>
        <w:numPr>
          <w:ilvl w:val="0"/>
          <w:numId w:val="24"/>
        </w:numPr>
      </w:pPr>
      <w:r w:rsidRPr="00FD3581">
        <w:t xml:space="preserve">Esmu iepazinies ar un ievērošu LU Studentu zinātniskās konferences un Stipendiju konkursa </w:t>
      </w:r>
      <w:r w:rsidRPr="00FD3581">
        <w:lastRenderedPageBreak/>
        <w:t>nolikumus.</w:t>
      </w:r>
    </w:p>
    <w:p w:rsidR="00264EF7" w:rsidRPr="00FD3581" w:rsidRDefault="00993A9A" w:rsidP="00D55187">
      <w:pPr>
        <w:pStyle w:val="Paraksts"/>
        <w:tabs>
          <w:tab w:val="clear" w:pos="851"/>
          <w:tab w:val="clear" w:pos="7938"/>
          <w:tab w:val="right" w:pos="8931"/>
        </w:tabs>
        <w:ind w:left="360" w:hanging="360"/>
      </w:pPr>
      <w:r>
        <w:t>00</w:t>
      </w:r>
      <w:r w:rsidR="00D55187" w:rsidRPr="00FD3581">
        <w:t>.</w:t>
      </w:r>
      <w:r>
        <w:t>00</w:t>
      </w:r>
      <w:r w:rsidR="00D55187" w:rsidRPr="00FD3581">
        <w:t>.2020.</w:t>
      </w:r>
      <w:r w:rsidR="00D55187" w:rsidRPr="00FD3581">
        <w:tab/>
        <w:t>__________________</w:t>
      </w:r>
      <w:r>
        <w:rPr>
          <w:rStyle w:val="FootnoteReference"/>
        </w:rPr>
        <w:footnoteReference w:id="2"/>
      </w:r>
      <w:r w:rsidR="00D55187" w:rsidRPr="00FD3581">
        <w:tab/>
        <w:t>Vārds Uzvārds</w:t>
      </w:r>
    </w:p>
    <w:p w:rsidR="00C74FA2" w:rsidRPr="00FD3581" w:rsidRDefault="00C74FA2" w:rsidP="00D55187">
      <w:pPr>
        <w:pStyle w:val="Paraksts"/>
        <w:tabs>
          <w:tab w:val="clear" w:pos="851"/>
          <w:tab w:val="clear" w:pos="7938"/>
          <w:tab w:val="right" w:pos="8931"/>
        </w:tabs>
        <w:ind w:left="360" w:hanging="360"/>
      </w:pPr>
    </w:p>
    <w:p w:rsidR="00D55187" w:rsidRPr="00FD3581" w:rsidRDefault="00993A9A">
      <w:pPr>
        <w:rPr>
          <w:rFonts w:cs="Times New Roman"/>
        </w:rPr>
      </w:pPr>
      <w:r w:rsidRPr="00FD3581">
        <w:br w:type="page"/>
      </w:r>
    </w:p>
    <w:p w:rsidR="00E011B1" w:rsidRPr="00FD3581" w:rsidRDefault="00993A9A" w:rsidP="00E011B1">
      <w:pPr>
        <w:pStyle w:val="Pielikumanosaukums"/>
        <w:rPr>
          <w:rFonts w:ascii="Calibri" w:eastAsia="Calibri" w:hAnsi="Calibri" w:cs="Calibri"/>
          <w:lang w:val="lv-LV"/>
        </w:rPr>
      </w:pPr>
      <w:r w:rsidRPr="00FD3581">
        <w:rPr>
          <w:lang w:val="lv-LV"/>
        </w:rPr>
        <w:lastRenderedPageBreak/>
        <w:t>2. pielikums</w:t>
      </w:r>
    </w:p>
    <w:p w:rsidR="008209BC" w:rsidRPr="008209BC" w:rsidRDefault="00993A9A" w:rsidP="008209BC">
      <w:pPr>
        <w:pStyle w:val="Dokumentatips"/>
        <w:spacing w:before="0" w:after="0" w:line="240" w:lineRule="auto"/>
        <w:jc w:val="right"/>
        <w:rPr>
          <w:bCs/>
          <w:sz w:val="20"/>
          <w:szCs w:val="20"/>
        </w:rPr>
      </w:pPr>
      <w:r w:rsidRPr="008209BC">
        <w:rPr>
          <w:bCs/>
          <w:sz w:val="20"/>
          <w:szCs w:val="20"/>
        </w:rPr>
        <w:t xml:space="preserve">LU Studentu zinātniskās </w:t>
      </w:r>
      <w:r>
        <w:rPr>
          <w:bCs/>
          <w:sz w:val="20"/>
          <w:szCs w:val="20"/>
        </w:rPr>
        <w:t>konferences</w:t>
      </w:r>
      <w:r>
        <w:rPr>
          <w:bCs/>
          <w:sz w:val="20"/>
          <w:szCs w:val="20"/>
        </w:rPr>
        <w:br/>
        <w:t xml:space="preserve">Stipendiju konkursa </w:t>
      </w:r>
      <w:r w:rsidRPr="008209BC">
        <w:rPr>
          <w:bCs/>
          <w:sz w:val="20"/>
          <w:szCs w:val="20"/>
        </w:rPr>
        <w:t xml:space="preserve">projekta 1.1.1.3/18/A/007 </w:t>
      </w:r>
    </w:p>
    <w:p w:rsidR="00E011B1" w:rsidRPr="00FD3581" w:rsidRDefault="00993A9A" w:rsidP="008209BC">
      <w:pPr>
        <w:spacing w:line="360" w:lineRule="auto"/>
        <w:ind w:leftChars="-355" w:left="-850" w:hanging="2"/>
        <w:jc w:val="right"/>
        <w:rPr>
          <w:rFonts w:eastAsia="Times New Roman" w:cs="Times New Roman"/>
          <w:sz w:val="22"/>
          <w:szCs w:val="22"/>
        </w:rPr>
      </w:pPr>
      <w:r w:rsidRPr="008209BC">
        <w:rPr>
          <w:bCs/>
          <w:sz w:val="20"/>
          <w:szCs w:val="20"/>
        </w:rPr>
        <w:t>“Latvijas Universitātes inovāciju granti studentiem” ietvaros nolikumam</w:t>
      </w:r>
    </w:p>
    <w:p w:rsidR="00E011B1" w:rsidRPr="00FD3581" w:rsidRDefault="00993A9A" w:rsidP="008209BC">
      <w:pPr>
        <w:pStyle w:val="Dokumentatips"/>
        <w:spacing w:before="0" w:after="0" w:line="240" w:lineRule="auto"/>
      </w:pPr>
      <w:r w:rsidRPr="00FD3581">
        <w:t>Latvijas Universitātes Studentu zinātniskās konferences</w:t>
      </w:r>
    </w:p>
    <w:p w:rsidR="008209BC" w:rsidRDefault="00993A9A" w:rsidP="008209BC">
      <w:pPr>
        <w:spacing w:after="0" w:line="240" w:lineRule="auto"/>
        <w:ind w:leftChars="-355" w:left="-850" w:hanging="2"/>
        <w:jc w:val="center"/>
        <w:rPr>
          <w:rStyle w:val="DokumentatipsChar"/>
        </w:rPr>
      </w:pPr>
      <w:r w:rsidRPr="00FD3581">
        <w:rPr>
          <w:rStyle w:val="DokumentatipsChar"/>
        </w:rPr>
        <w:t>Stipendiju konkursa</w:t>
      </w:r>
    </w:p>
    <w:p w:rsidR="00E011B1" w:rsidRPr="00FD3581" w:rsidRDefault="00993A9A" w:rsidP="008209BC">
      <w:pPr>
        <w:spacing w:after="0" w:line="240" w:lineRule="auto"/>
        <w:ind w:leftChars="-355" w:left="-850" w:hanging="2"/>
        <w:jc w:val="center"/>
        <w:rPr>
          <w:sz w:val="22"/>
          <w:szCs w:val="22"/>
        </w:rPr>
      </w:pPr>
      <w:r w:rsidRPr="00FD3581">
        <w:rPr>
          <w:b/>
          <w:sz w:val="22"/>
          <w:szCs w:val="22"/>
        </w:rPr>
        <w:br/>
      </w:r>
      <w:r w:rsidRPr="00FD3581">
        <w:rPr>
          <w:rStyle w:val="DokumentatipsChar"/>
        </w:rPr>
        <w:t>DALĪBNIEKA ATSKAITES VEIDLAPA</w:t>
      </w:r>
    </w:p>
    <w:tbl>
      <w:tblPr>
        <w:tblW w:w="996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7350"/>
      </w:tblGrid>
      <w:tr w:rsidR="00920F38" w:rsidTr="00E011B1">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11B1" w:rsidRPr="00FD3581" w:rsidRDefault="00993A9A">
            <w:pPr>
              <w:widowControl w:val="0"/>
              <w:spacing w:line="240" w:lineRule="auto"/>
              <w:ind w:leftChars="34" w:left="84" w:hanging="2"/>
              <w:rPr>
                <w:sz w:val="22"/>
                <w:szCs w:val="22"/>
              </w:rPr>
            </w:pPr>
            <w:r w:rsidRPr="00FD3581">
              <w:rPr>
                <w:sz w:val="22"/>
                <w:szCs w:val="22"/>
              </w:rPr>
              <w:t>Stipendiāta vārds, uzvārds</w:t>
            </w:r>
          </w:p>
        </w:tc>
        <w:tc>
          <w:tcPr>
            <w:tcW w:w="7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1B1" w:rsidRPr="00FD3581" w:rsidRDefault="00E011B1">
            <w:pPr>
              <w:widowControl w:val="0"/>
              <w:spacing w:line="240" w:lineRule="auto"/>
              <w:ind w:leftChars="-355" w:left="-850" w:hanging="2"/>
              <w:rPr>
                <w:sz w:val="22"/>
                <w:szCs w:val="22"/>
              </w:rPr>
            </w:pPr>
          </w:p>
        </w:tc>
      </w:tr>
      <w:tr w:rsidR="00920F38" w:rsidTr="00E011B1">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11B1" w:rsidRPr="00FD3581" w:rsidRDefault="00993A9A">
            <w:pPr>
              <w:widowControl w:val="0"/>
              <w:spacing w:line="240" w:lineRule="auto"/>
              <w:ind w:leftChars="34" w:left="84" w:hanging="2"/>
              <w:rPr>
                <w:sz w:val="22"/>
                <w:szCs w:val="22"/>
              </w:rPr>
            </w:pPr>
            <w:r w:rsidRPr="00FD3581">
              <w:rPr>
                <w:sz w:val="22"/>
                <w:szCs w:val="22"/>
              </w:rPr>
              <w:t>Darba nosaukums</w:t>
            </w:r>
          </w:p>
        </w:tc>
        <w:tc>
          <w:tcPr>
            <w:tcW w:w="7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1B1" w:rsidRPr="00FD3581" w:rsidRDefault="00E011B1">
            <w:pPr>
              <w:widowControl w:val="0"/>
              <w:spacing w:line="240" w:lineRule="auto"/>
              <w:ind w:leftChars="-355" w:left="-850" w:hanging="2"/>
              <w:rPr>
                <w:sz w:val="22"/>
                <w:szCs w:val="22"/>
              </w:rPr>
            </w:pPr>
          </w:p>
        </w:tc>
      </w:tr>
      <w:tr w:rsidR="00920F38" w:rsidTr="00E011B1">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11B1" w:rsidRPr="00FD3581" w:rsidRDefault="00993A9A">
            <w:pPr>
              <w:widowControl w:val="0"/>
              <w:spacing w:line="240" w:lineRule="auto"/>
              <w:ind w:leftChars="34" w:left="84" w:hanging="2"/>
              <w:rPr>
                <w:sz w:val="22"/>
                <w:szCs w:val="22"/>
              </w:rPr>
            </w:pPr>
            <w:r w:rsidRPr="00FD3581">
              <w:rPr>
                <w:sz w:val="22"/>
                <w:szCs w:val="22"/>
              </w:rPr>
              <w:t>Studiju programma</w:t>
            </w:r>
          </w:p>
        </w:tc>
        <w:tc>
          <w:tcPr>
            <w:tcW w:w="7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1B1" w:rsidRPr="00FD3581" w:rsidRDefault="00E011B1">
            <w:pPr>
              <w:widowControl w:val="0"/>
              <w:spacing w:line="240" w:lineRule="auto"/>
              <w:ind w:leftChars="-355" w:left="-850" w:hanging="2"/>
              <w:rPr>
                <w:sz w:val="22"/>
                <w:szCs w:val="22"/>
              </w:rPr>
            </w:pPr>
          </w:p>
        </w:tc>
      </w:tr>
    </w:tbl>
    <w:p w:rsidR="00E011B1" w:rsidRPr="00FD3581" w:rsidRDefault="00993A9A" w:rsidP="00E011B1">
      <w:pPr>
        <w:spacing w:line="360" w:lineRule="auto"/>
        <w:ind w:leftChars="-355" w:left="-850" w:hanging="2"/>
        <w:jc w:val="both"/>
        <w:rPr>
          <w:position w:val="-1"/>
          <w:sz w:val="22"/>
          <w:szCs w:val="22"/>
        </w:rPr>
      </w:pPr>
      <w:r w:rsidRPr="00FD3581">
        <w:rPr>
          <w:sz w:val="22"/>
          <w:szCs w:val="22"/>
        </w:rPr>
        <w:t xml:space="preserve"> </w:t>
      </w:r>
    </w:p>
    <w:p w:rsidR="00E011B1" w:rsidRPr="00FD3581" w:rsidRDefault="00993A9A" w:rsidP="00E011B1">
      <w:pPr>
        <w:pStyle w:val="Punkts"/>
        <w:rPr>
          <w:b/>
          <w:bCs/>
        </w:rPr>
      </w:pPr>
      <w:r w:rsidRPr="00FD3581">
        <w:rPr>
          <w:b/>
          <w:bCs/>
        </w:rPr>
        <w:t>1. Pētījuma progress un līdz šim ir panākt</w:t>
      </w:r>
      <w:r w:rsidR="00C74FA2" w:rsidRPr="00FD3581">
        <w:rPr>
          <w:b/>
          <w:bCs/>
        </w:rPr>
        <w:t>ais</w:t>
      </w:r>
      <w:r w:rsidRPr="00FD3581">
        <w:rPr>
          <w:b/>
          <w:bCs/>
        </w:rPr>
        <w:t>.</w:t>
      </w:r>
    </w:p>
    <w:tbl>
      <w:tblPr>
        <w:tblW w:w="997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5"/>
      </w:tblGrid>
      <w:tr w:rsidR="00920F38" w:rsidTr="00E011B1">
        <w:tc>
          <w:tcPr>
            <w:tcW w:w="9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1B1" w:rsidRPr="00FD3581" w:rsidRDefault="00E011B1">
            <w:pPr>
              <w:widowControl w:val="0"/>
              <w:spacing w:line="240" w:lineRule="auto"/>
              <w:ind w:leftChars="-355" w:left="-850" w:hanging="2"/>
              <w:rPr>
                <w:b/>
                <w:sz w:val="22"/>
                <w:szCs w:val="22"/>
              </w:rPr>
            </w:pPr>
          </w:p>
        </w:tc>
      </w:tr>
    </w:tbl>
    <w:p w:rsidR="00E011B1" w:rsidRPr="00FD3581" w:rsidRDefault="00993A9A" w:rsidP="00E011B1">
      <w:pPr>
        <w:pStyle w:val="Punkts"/>
        <w:rPr>
          <w:b/>
          <w:bCs/>
        </w:rPr>
      </w:pPr>
      <w:r w:rsidRPr="00FD3581">
        <w:rPr>
          <w:b/>
          <w:bCs/>
        </w:rPr>
        <w:t>2. Kādas sabiedriskās un akadēmiskās aktivitātes ir veiktas, lai veicinātu pētījuma attīstību un popularitāti (dalība konferencēs, publikācijas u.tml.)?</w:t>
      </w:r>
    </w:p>
    <w:tbl>
      <w:tblPr>
        <w:tblW w:w="997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5"/>
      </w:tblGrid>
      <w:tr w:rsidR="00920F38" w:rsidTr="00E011B1">
        <w:tc>
          <w:tcPr>
            <w:tcW w:w="9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1B1" w:rsidRPr="00FD3581" w:rsidRDefault="00E011B1">
            <w:pPr>
              <w:widowControl w:val="0"/>
              <w:spacing w:line="240" w:lineRule="auto"/>
              <w:ind w:leftChars="-355" w:left="-850" w:hanging="2"/>
              <w:rPr>
                <w:b/>
                <w:sz w:val="22"/>
                <w:szCs w:val="22"/>
              </w:rPr>
            </w:pPr>
          </w:p>
        </w:tc>
      </w:tr>
    </w:tbl>
    <w:p w:rsidR="00E011B1" w:rsidRPr="00FD3581" w:rsidRDefault="00993A9A" w:rsidP="00E011B1">
      <w:pPr>
        <w:pStyle w:val="Punkts"/>
        <w:rPr>
          <w:b/>
          <w:bCs/>
        </w:rPr>
      </w:pPr>
      <w:r w:rsidRPr="00FD3581">
        <w:rPr>
          <w:b/>
          <w:bCs/>
        </w:rPr>
        <w:t>3. Veikto aktivitāšu plāns un sasniegtais rezultāts.</w:t>
      </w:r>
    </w:p>
    <w:tbl>
      <w:tblPr>
        <w:tblW w:w="997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8"/>
        <w:gridCol w:w="4987"/>
      </w:tblGrid>
      <w:tr w:rsidR="00920F38" w:rsidTr="00E011B1">
        <w:tc>
          <w:tcPr>
            <w:tcW w:w="4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11B1" w:rsidRPr="00FD3581" w:rsidRDefault="00993A9A" w:rsidP="00FD3581">
            <w:pPr>
              <w:widowControl w:val="0"/>
              <w:spacing w:line="240" w:lineRule="auto"/>
              <w:ind w:leftChars="-24" w:left="-56" w:hanging="2"/>
              <w:jc w:val="center"/>
              <w:rPr>
                <w:b/>
                <w:sz w:val="22"/>
                <w:szCs w:val="22"/>
              </w:rPr>
            </w:pPr>
            <w:r w:rsidRPr="00FD3581">
              <w:rPr>
                <w:b/>
                <w:sz w:val="22"/>
                <w:szCs w:val="22"/>
              </w:rPr>
              <w:t xml:space="preserve">Veiktās aktivitātes </w:t>
            </w:r>
          </w:p>
        </w:tc>
        <w:tc>
          <w:tcPr>
            <w:tcW w:w="4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011B1" w:rsidRPr="00FD3581" w:rsidRDefault="00993A9A" w:rsidP="00FD3581">
            <w:pPr>
              <w:widowControl w:val="0"/>
              <w:spacing w:line="240" w:lineRule="auto"/>
              <w:ind w:hanging="2"/>
              <w:jc w:val="center"/>
              <w:rPr>
                <w:b/>
                <w:sz w:val="22"/>
                <w:szCs w:val="22"/>
              </w:rPr>
            </w:pPr>
            <w:r w:rsidRPr="00FD3581">
              <w:rPr>
                <w:b/>
                <w:sz w:val="22"/>
                <w:szCs w:val="22"/>
              </w:rPr>
              <w:t>Sasniegtais rezultāts</w:t>
            </w:r>
          </w:p>
        </w:tc>
      </w:tr>
      <w:tr w:rsidR="00920F38" w:rsidTr="00E011B1">
        <w:tc>
          <w:tcPr>
            <w:tcW w:w="4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1B1" w:rsidRPr="00FD3581" w:rsidRDefault="00E011B1">
            <w:pPr>
              <w:widowControl w:val="0"/>
              <w:spacing w:line="240" w:lineRule="auto"/>
              <w:ind w:leftChars="-355" w:left="-850" w:hanging="2"/>
              <w:rPr>
                <w:b/>
                <w:sz w:val="22"/>
                <w:szCs w:val="22"/>
              </w:rPr>
            </w:pPr>
          </w:p>
        </w:tc>
        <w:tc>
          <w:tcPr>
            <w:tcW w:w="49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1B1" w:rsidRPr="00FD3581" w:rsidRDefault="00E011B1">
            <w:pPr>
              <w:widowControl w:val="0"/>
              <w:spacing w:line="240" w:lineRule="auto"/>
              <w:ind w:leftChars="-355" w:left="-850" w:hanging="2"/>
              <w:rPr>
                <w:b/>
                <w:sz w:val="22"/>
                <w:szCs w:val="22"/>
              </w:rPr>
            </w:pPr>
          </w:p>
        </w:tc>
      </w:tr>
    </w:tbl>
    <w:p w:rsidR="00E011B1" w:rsidRPr="00FD3581" w:rsidRDefault="00993A9A" w:rsidP="00E011B1">
      <w:pPr>
        <w:pStyle w:val="Punkts"/>
        <w:rPr>
          <w:b/>
          <w:bCs/>
        </w:rPr>
      </w:pPr>
      <w:r w:rsidRPr="00FD3581">
        <w:rPr>
          <w:b/>
          <w:bCs/>
        </w:rPr>
        <w:t>4. Ieteikumi un komentāri.</w:t>
      </w:r>
    </w:p>
    <w:tbl>
      <w:tblPr>
        <w:tblW w:w="997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5"/>
      </w:tblGrid>
      <w:tr w:rsidR="00920F38" w:rsidTr="00E011B1">
        <w:tc>
          <w:tcPr>
            <w:tcW w:w="9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11B1" w:rsidRPr="00FD3581" w:rsidRDefault="00E011B1">
            <w:pPr>
              <w:widowControl w:val="0"/>
              <w:spacing w:line="240" w:lineRule="auto"/>
              <w:ind w:leftChars="-355" w:left="-850" w:hanging="2"/>
              <w:rPr>
                <w:b/>
                <w:sz w:val="22"/>
                <w:szCs w:val="22"/>
              </w:rPr>
            </w:pPr>
          </w:p>
        </w:tc>
      </w:tr>
    </w:tbl>
    <w:p w:rsidR="00E011B1" w:rsidRPr="00FD3581" w:rsidRDefault="00E011B1">
      <w:pPr>
        <w:rPr>
          <w:rFonts w:cs="Times New Roman"/>
        </w:rPr>
      </w:pPr>
    </w:p>
    <w:sectPr w:rsidR="00E011B1" w:rsidRPr="00FD3581" w:rsidSect="009B021B">
      <w:headerReference w:type="default" r:id="rId9"/>
      <w:footerReference w:type="default" r:id="rId10"/>
      <w:headerReference w:type="first" r:id="rId11"/>
      <w:footerReference w:type="first" r:id="rId12"/>
      <w:pgSz w:w="11906" w:h="16838"/>
      <w:pgMar w:top="1134" w:right="851"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B04" w:rsidRDefault="006C0B04">
      <w:pPr>
        <w:spacing w:after="0" w:line="240" w:lineRule="auto"/>
      </w:pPr>
      <w:r>
        <w:separator/>
      </w:r>
    </w:p>
  </w:endnote>
  <w:endnote w:type="continuationSeparator" w:id="0">
    <w:p w:rsidR="006C0B04" w:rsidRDefault="006C0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iberation Sans">
    <w:altName w:val="Arial"/>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C56" w:rsidRPr="003D0C1C" w:rsidRDefault="00B57C56" w:rsidP="00C466C2">
    <w:pPr>
      <w:pStyle w:val="E-parakstts"/>
    </w:pPr>
  </w:p>
  <w:p w:rsidR="00B57C56" w:rsidRPr="003D0C1C" w:rsidRDefault="00993A9A" w:rsidP="00694881">
    <w:pPr>
      <w:pBdr>
        <w:top w:val="nil"/>
        <w:left w:val="nil"/>
        <w:bottom w:val="nil"/>
        <w:right w:val="nil"/>
        <w:between w:val="nil"/>
      </w:pBdr>
      <w:tabs>
        <w:tab w:val="center" w:pos="4680"/>
        <w:tab w:val="right" w:pos="8931"/>
      </w:tabs>
      <w:spacing w:before="57" w:after="0" w:line="240" w:lineRule="auto"/>
      <w:rPr>
        <w:rFonts w:cs="Times New Roman"/>
        <w:color w:val="000000"/>
      </w:rPr>
    </w:pPr>
    <w:r w:rsidRPr="003D0C1C">
      <w:rPr>
        <w:rFonts w:cs="Times New Roman"/>
        <w:color w:val="000000"/>
      </w:rPr>
      <w:t>Raiņa bulvāris 19-144, Rīga, LV-1586</w:t>
    </w:r>
    <w:r w:rsidRPr="003D0C1C">
      <w:rPr>
        <w:rFonts w:cs="Times New Roman"/>
        <w:color w:val="000000"/>
      </w:rPr>
      <w:tab/>
    </w:r>
    <w:r w:rsidRPr="003D0C1C">
      <w:rPr>
        <w:rFonts w:cs="Times New Roman"/>
        <w:color w:val="000000"/>
      </w:rPr>
      <w:tab/>
      <w:t>lusp@lusp.lv</w:t>
    </w:r>
  </w:p>
  <w:p w:rsidR="00B57C56" w:rsidRPr="003D0C1C" w:rsidRDefault="00993A9A" w:rsidP="00694881">
    <w:pPr>
      <w:pBdr>
        <w:top w:val="nil"/>
        <w:left w:val="nil"/>
        <w:bottom w:val="nil"/>
        <w:right w:val="nil"/>
        <w:between w:val="nil"/>
      </w:pBdr>
      <w:tabs>
        <w:tab w:val="center" w:pos="4680"/>
        <w:tab w:val="right" w:pos="8931"/>
      </w:tabs>
      <w:spacing w:after="0" w:line="240" w:lineRule="auto"/>
      <w:rPr>
        <w:rFonts w:cs="Times New Roman"/>
        <w:color w:val="000000"/>
      </w:rPr>
    </w:pPr>
    <w:r w:rsidRPr="003D0C1C">
      <w:rPr>
        <w:rFonts w:cs="Times New Roman"/>
        <w:color w:val="000000"/>
      </w:rPr>
      <w:t>Tālr. 67034317</w:t>
    </w:r>
    <w:r w:rsidRPr="003D0C1C">
      <w:rPr>
        <w:rFonts w:cs="Times New Roman"/>
        <w:color w:val="000000"/>
      </w:rPr>
      <w:tab/>
    </w:r>
    <w:r w:rsidRPr="003D0C1C">
      <w:rPr>
        <w:rFonts w:cs="Times New Roman"/>
        <w:color w:val="000000"/>
      </w:rPr>
      <w:tab/>
      <w:t>Reģ. nr. 40008009084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C56" w:rsidRPr="003D0C1C" w:rsidRDefault="00B57C56" w:rsidP="00762B3F">
    <w:pPr>
      <w:pStyle w:val="E-parakstts"/>
    </w:pPr>
  </w:p>
  <w:p w:rsidR="00B57C56" w:rsidRPr="003D0C1C" w:rsidRDefault="00993A9A" w:rsidP="00A6513F">
    <w:pPr>
      <w:pBdr>
        <w:top w:val="nil"/>
        <w:left w:val="nil"/>
        <w:bottom w:val="nil"/>
        <w:right w:val="nil"/>
        <w:between w:val="nil"/>
      </w:pBdr>
      <w:tabs>
        <w:tab w:val="center" w:pos="4680"/>
        <w:tab w:val="right" w:pos="8931"/>
      </w:tabs>
      <w:spacing w:before="57" w:after="0" w:line="240" w:lineRule="auto"/>
      <w:rPr>
        <w:rFonts w:cs="Times New Roman"/>
        <w:color w:val="000000"/>
      </w:rPr>
    </w:pPr>
    <w:r w:rsidRPr="003D0C1C">
      <w:rPr>
        <w:rFonts w:cs="Times New Roman"/>
        <w:color w:val="000000"/>
      </w:rPr>
      <w:t>Raiņa bulvāris 19-144, Rīga, LV-1586</w:t>
    </w:r>
    <w:r w:rsidRPr="003D0C1C">
      <w:rPr>
        <w:rFonts w:cs="Times New Roman"/>
        <w:color w:val="000000"/>
      </w:rPr>
      <w:tab/>
    </w:r>
    <w:r w:rsidRPr="003D0C1C">
      <w:rPr>
        <w:rFonts w:cs="Times New Roman"/>
        <w:color w:val="000000"/>
      </w:rPr>
      <w:tab/>
      <w:t>lusp@lusp.lv</w:t>
    </w:r>
  </w:p>
  <w:p w:rsidR="00B57C56" w:rsidRPr="00A6513F" w:rsidRDefault="00993A9A" w:rsidP="00A6513F">
    <w:pPr>
      <w:pBdr>
        <w:top w:val="nil"/>
        <w:left w:val="nil"/>
        <w:bottom w:val="nil"/>
        <w:right w:val="nil"/>
        <w:between w:val="nil"/>
      </w:pBdr>
      <w:tabs>
        <w:tab w:val="center" w:pos="4680"/>
        <w:tab w:val="right" w:pos="8931"/>
      </w:tabs>
      <w:spacing w:after="0" w:line="240" w:lineRule="auto"/>
      <w:rPr>
        <w:rFonts w:cs="Times New Roman"/>
        <w:color w:val="000000"/>
      </w:rPr>
    </w:pPr>
    <w:r w:rsidRPr="003D0C1C">
      <w:rPr>
        <w:rFonts w:cs="Times New Roman"/>
        <w:color w:val="000000"/>
      </w:rPr>
      <w:t>Tālr. 67034317</w:t>
    </w:r>
    <w:r w:rsidRPr="003D0C1C">
      <w:rPr>
        <w:rFonts w:cs="Times New Roman"/>
        <w:color w:val="000000"/>
      </w:rPr>
      <w:tab/>
    </w:r>
    <w:r w:rsidRPr="003D0C1C">
      <w:rPr>
        <w:rFonts w:cs="Times New Roman"/>
        <w:color w:val="000000"/>
      </w:rPr>
      <w:tab/>
      <w:t>Reģ. nr. 40008009084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B04" w:rsidRDefault="006C0B04">
      <w:pPr>
        <w:spacing w:after="0" w:line="240" w:lineRule="auto"/>
      </w:pPr>
      <w:r>
        <w:separator/>
      </w:r>
    </w:p>
  </w:footnote>
  <w:footnote w:type="continuationSeparator" w:id="0">
    <w:p w:rsidR="006C0B04" w:rsidRDefault="006C0B04">
      <w:pPr>
        <w:spacing w:after="0" w:line="240" w:lineRule="auto"/>
      </w:pPr>
      <w:r>
        <w:continuationSeparator/>
      </w:r>
    </w:p>
  </w:footnote>
  <w:footnote w:type="continuationNotice" w:id="1">
    <w:p w:rsidR="006C0B04" w:rsidRDefault="006C0B04">
      <w:pPr>
        <w:spacing w:after="0" w:line="240" w:lineRule="auto"/>
      </w:pPr>
    </w:p>
  </w:footnote>
  <w:footnote w:id="2">
    <w:p w:rsidR="00B57C56" w:rsidRPr="00FD3581" w:rsidRDefault="00993A9A">
      <w:pPr>
        <w:pStyle w:val="FootnoteText"/>
        <w:rPr>
          <w:lang w:val="lv-LV"/>
        </w:rPr>
      </w:pPr>
      <w:r w:rsidRPr="00FD3581">
        <w:rPr>
          <w:rStyle w:val="FootnoteReference"/>
          <w:lang w:val="lv-LV"/>
        </w:rPr>
        <w:footnoteRef/>
      </w:r>
      <w:r w:rsidRPr="00FD3581">
        <w:rPr>
          <w:lang w:val="lv-LV"/>
        </w:rPr>
        <w:t xml:space="preserve"> Paraksta vieta. Aizpilda, ja dokuments tiek aizpildīts drukātā formā, elektroniska paraksta gadījumā neaizpilda.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C56" w:rsidRDefault="00993A9A">
    <w:pPr>
      <w:pBdr>
        <w:top w:val="nil"/>
        <w:left w:val="nil"/>
        <w:bottom w:val="nil"/>
        <w:right w:val="nil"/>
        <w:between w:val="nil"/>
      </w:pBdr>
      <w:tabs>
        <w:tab w:val="center" w:pos="4680"/>
        <w:tab w:val="right" w:pos="9360"/>
      </w:tabs>
      <w:spacing w:after="0" w:line="240" w:lineRule="auto"/>
      <w:rPr>
        <w:rFonts w:ascii="Calibri" w:hAnsi="Calibri"/>
        <w:color w:val="000000"/>
      </w:rPr>
    </w:pPr>
    <w:r>
      <w:rPr>
        <w:rFonts w:ascii="Calibri" w:hAnsi="Calibri"/>
        <w:noProof/>
        <w:color w:val="000000"/>
      </w:rPr>
      <w:drawing>
        <wp:inline distT="0" distB="0" distL="0" distR="0">
          <wp:extent cx="2222500" cy="6032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2101942392" name="image1.png"/>
                  <pic:cNvPicPr/>
                </pic:nvPicPr>
                <pic:blipFill>
                  <a:blip r:embed="rId1"/>
                  <a:stretch>
                    <a:fillRect/>
                  </a:stretch>
                </pic:blipFill>
                <pic:spPr>
                  <a:xfrm>
                    <a:off x="0" y="0"/>
                    <a:ext cx="2222500" cy="6032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C56" w:rsidRDefault="00993A9A">
    <w:pPr>
      <w:pStyle w:val="Header"/>
    </w:pPr>
    <w:r>
      <w:rPr>
        <w:rFonts w:ascii="Calibri" w:hAnsi="Calibri"/>
        <w:noProof/>
        <w:color w:val="000000"/>
      </w:rPr>
      <w:drawing>
        <wp:inline distT="0" distB="0" distL="0" distR="0">
          <wp:extent cx="2222500" cy="603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2318199" name="image1.png"/>
                  <pic:cNvPicPr/>
                </pic:nvPicPr>
                <pic:blipFill>
                  <a:blip r:embed="rId1"/>
                  <a:stretch>
                    <a:fillRect/>
                  </a:stretch>
                </pic:blipFill>
                <pic:spPr>
                  <a:xfrm>
                    <a:off x="0" y="0"/>
                    <a:ext cx="2222500" cy="603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7EE3B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1FE00765"/>
    <w:multiLevelType w:val="multilevel"/>
    <w:tmpl w:val="FC8076B2"/>
    <w:lvl w:ilvl="0">
      <w:start w:val="1"/>
      <w:numFmt w:val="decimal"/>
      <w:pStyle w:val="Heading1"/>
      <w:lvlText w:val="%1."/>
      <w:lvlJc w:val="left"/>
      <w:pPr>
        <w:ind w:left="360" w:hanging="360"/>
      </w:pPr>
    </w:lvl>
    <w:lvl w:ilvl="1">
      <w:start w:val="1"/>
      <w:numFmt w:val="decimal"/>
      <w:pStyle w:val="Heading2"/>
      <w:lvlText w:val="%1.%2."/>
      <w:lvlJc w:val="left"/>
      <w:pPr>
        <w:ind w:left="792" w:hanging="432"/>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1.%2.%3."/>
      <w:lvlJc w:val="left"/>
      <w:pPr>
        <w:ind w:left="1224" w:hanging="504"/>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2B4359B7"/>
    <w:multiLevelType w:val="multilevel"/>
    <w:tmpl w:val="A5E853A4"/>
    <w:lvl w:ilvl="0">
      <w:start w:val="1"/>
      <w:numFmt w:val="decimal"/>
      <w:pStyle w:val="ListParagraph"/>
      <w:lvlText w:val="%1."/>
      <w:lvlJc w:val="left"/>
      <w:pPr>
        <w:ind w:left="142" w:hanging="244"/>
      </w:pPr>
      <w:rPr>
        <w:rFonts w:ascii="Times New Roman" w:eastAsia="Times New Roman" w:hAnsi="Times New Roman" w:cs="Times New Roman" w:hint="default"/>
        <w:w w:val="100"/>
        <w:sz w:val="24"/>
        <w:szCs w:val="24"/>
      </w:rPr>
    </w:lvl>
    <w:lvl w:ilvl="1">
      <w:start w:val="1"/>
      <w:numFmt w:val="decimal"/>
      <w:lvlText w:val="%1.%2"/>
      <w:lvlJc w:val="left"/>
      <w:pPr>
        <w:ind w:left="582" w:hanging="440"/>
      </w:pPr>
      <w:rPr>
        <w:rFonts w:hint="default"/>
        <w:w w:val="99"/>
        <w:vertAlign w:val="baseline"/>
      </w:rPr>
    </w:lvl>
    <w:lvl w:ilvl="2">
      <w:numFmt w:val="bullet"/>
      <w:lvlText w:val="•"/>
      <w:lvlJc w:val="left"/>
      <w:pPr>
        <w:ind w:left="1591" w:hanging="440"/>
      </w:pPr>
      <w:rPr>
        <w:rFonts w:hint="default"/>
      </w:rPr>
    </w:lvl>
    <w:lvl w:ilvl="3">
      <w:numFmt w:val="bullet"/>
      <w:lvlText w:val="•"/>
      <w:lvlJc w:val="left"/>
      <w:pPr>
        <w:ind w:left="2602" w:hanging="440"/>
      </w:pPr>
      <w:rPr>
        <w:rFonts w:hint="default"/>
      </w:rPr>
    </w:lvl>
    <w:lvl w:ilvl="4">
      <w:numFmt w:val="bullet"/>
      <w:lvlText w:val="•"/>
      <w:lvlJc w:val="left"/>
      <w:pPr>
        <w:ind w:left="3613" w:hanging="440"/>
      </w:pPr>
      <w:rPr>
        <w:rFonts w:hint="default"/>
      </w:rPr>
    </w:lvl>
    <w:lvl w:ilvl="5">
      <w:numFmt w:val="bullet"/>
      <w:lvlText w:val="•"/>
      <w:lvlJc w:val="left"/>
      <w:pPr>
        <w:ind w:left="4624" w:hanging="440"/>
      </w:pPr>
      <w:rPr>
        <w:rFonts w:hint="default"/>
      </w:rPr>
    </w:lvl>
    <w:lvl w:ilvl="6">
      <w:numFmt w:val="bullet"/>
      <w:lvlText w:val="•"/>
      <w:lvlJc w:val="left"/>
      <w:pPr>
        <w:ind w:left="5635" w:hanging="440"/>
      </w:pPr>
      <w:rPr>
        <w:rFonts w:hint="default"/>
      </w:rPr>
    </w:lvl>
    <w:lvl w:ilvl="7">
      <w:numFmt w:val="bullet"/>
      <w:lvlText w:val="•"/>
      <w:lvlJc w:val="left"/>
      <w:pPr>
        <w:ind w:left="6646" w:hanging="440"/>
      </w:pPr>
      <w:rPr>
        <w:rFonts w:hint="default"/>
      </w:rPr>
    </w:lvl>
    <w:lvl w:ilvl="8">
      <w:numFmt w:val="bullet"/>
      <w:lvlText w:val="•"/>
      <w:lvlJc w:val="left"/>
      <w:pPr>
        <w:ind w:left="7657" w:hanging="440"/>
      </w:pPr>
      <w:rPr>
        <w:rFonts w:hint="default"/>
      </w:rPr>
    </w:lvl>
  </w:abstractNum>
  <w:abstractNum w:abstractNumId="3" w15:restartNumberingAfterBreak="1">
    <w:nsid w:val="2E3F70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355D659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362B53B2"/>
    <w:multiLevelType w:val="hybridMultilevel"/>
    <w:tmpl w:val="033EB7B6"/>
    <w:lvl w:ilvl="0" w:tplc="5D40E4CC">
      <w:start w:val="1"/>
      <w:numFmt w:val="decimal"/>
      <w:lvlText w:val="%1."/>
      <w:lvlJc w:val="left"/>
      <w:pPr>
        <w:ind w:left="258" w:hanging="360"/>
      </w:pPr>
      <w:rPr>
        <w:rFonts w:hint="default"/>
      </w:rPr>
    </w:lvl>
    <w:lvl w:ilvl="1" w:tplc="FD4CD5EE" w:tentative="1">
      <w:start w:val="1"/>
      <w:numFmt w:val="lowerLetter"/>
      <w:lvlText w:val="%2."/>
      <w:lvlJc w:val="left"/>
      <w:pPr>
        <w:ind w:left="978" w:hanging="360"/>
      </w:pPr>
    </w:lvl>
    <w:lvl w:ilvl="2" w:tplc="A51478A2" w:tentative="1">
      <w:start w:val="1"/>
      <w:numFmt w:val="lowerRoman"/>
      <w:lvlText w:val="%3."/>
      <w:lvlJc w:val="right"/>
      <w:pPr>
        <w:ind w:left="1698" w:hanging="180"/>
      </w:pPr>
    </w:lvl>
    <w:lvl w:ilvl="3" w:tplc="3DEE533C" w:tentative="1">
      <w:start w:val="1"/>
      <w:numFmt w:val="decimal"/>
      <w:lvlText w:val="%4."/>
      <w:lvlJc w:val="left"/>
      <w:pPr>
        <w:ind w:left="2418" w:hanging="360"/>
      </w:pPr>
    </w:lvl>
    <w:lvl w:ilvl="4" w:tplc="934AFD82" w:tentative="1">
      <w:start w:val="1"/>
      <w:numFmt w:val="lowerLetter"/>
      <w:lvlText w:val="%5."/>
      <w:lvlJc w:val="left"/>
      <w:pPr>
        <w:ind w:left="3138" w:hanging="360"/>
      </w:pPr>
    </w:lvl>
    <w:lvl w:ilvl="5" w:tplc="EEAE4F06" w:tentative="1">
      <w:start w:val="1"/>
      <w:numFmt w:val="lowerRoman"/>
      <w:lvlText w:val="%6."/>
      <w:lvlJc w:val="right"/>
      <w:pPr>
        <w:ind w:left="3858" w:hanging="180"/>
      </w:pPr>
    </w:lvl>
    <w:lvl w:ilvl="6" w:tplc="16F29058" w:tentative="1">
      <w:start w:val="1"/>
      <w:numFmt w:val="decimal"/>
      <w:lvlText w:val="%7."/>
      <w:lvlJc w:val="left"/>
      <w:pPr>
        <w:ind w:left="4578" w:hanging="360"/>
      </w:pPr>
    </w:lvl>
    <w:lvl w:ilvl="7" w:tplc="03982714" w:tentative="1">
      <w:start w:val="1"/>
      <w:numFmt w:val="lowerLetter"/>
      <w:lvlText w:val="%8."/>
      <w:lvlJc w:val="left"/>
      <w:pPr>
        <w:ind w:left="5298" w:hanging="360"/>
      </w:pPr>
    </w:lvl>
    <w:lvl w:ilvl="8" w:tplc="7E3C2FB0" w:tentative="1">
      <w:start w:val="1"/>
      <w:numFmt w:val="lowerRoman"/>
      <w:lvlText w:val="%9."/>
      <w:lvlJc w:val="right"/>
      <w:pPr>
        <w:ind w:left="6018" w:hanging="180"/>
      </w:pPr>
    </w:lvl>
  </w:abstractNum>
  <w:abstractNum w:abstractNumId="6" w15:restartNumberingAfterBreak="1">
    <w:nsid w:val="36922C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420A28FB"/>
    <w:multiLevelType w:val="hybridMultilevel"/>
    <w:tmpl w:val="A1525170"/>
    <w:lvl w:ilvl="0" w:tplc="07A0F49E">
      <w:start w:val="1"/>
      <w:numFmt w:val="decimal"/>
      <w:lvlText w:val="%1."/>
      <w:lvlJc w:val="left"/>
      <w:pPr>
        <w:ind w:left="720" w:hanging="360"/>
      </w:pPr>
    </w:lvl>
    <w:lvl w:ilvl="1" w:tplc="F48891B2" w:tentative="1">
      <w:start w:val="1"/>
      <w:numFmt w:val="lowerLetter"/>
      <w:lvlText w:val="%2."/>
      <w:lvlJc w:val="left"/>
      <w:pPr>
        <w:ind w:left="1440" w:hanging="360"/>
      </w:pPr>
    </w:lvl>
    <w:lvl w:ilvl="2" w:tplc="D7627946" w:tentative="1">
      <w:start w:val="1"/>
      <w:numFmt w:val="lowerRoman"/>
      <w:lvlText w:val="%3."/>
      <w:lvlJc w:val="right"/>
      <w:pPr>
        <w:ind w:left="2160" w:hanging="180"/>
      </w:pPr>
    </w:lvl>
    <w:lvl w:ilvl="3" w:tplc="F18402C0" w:tentative="1">
      <w:start w:val="1"/>
      <w:numFmt w:val="decimal"/>
      <w:lvlText w:val="%4."/>
      <w:lvlJc w:val="left"/>
      <w:pPr>
        <w:ind w:left="2880" w:hanging="360"/>
      </w:pPr>
    </w:lvl>
    <w:lvl w:ilvl="4" w:tplc="E96678E4" w:tentative="1">
      <w:start w:val="1"/>
      <w:numFmt w:val="lowerLetter"/>
      <w:lvlText w:val="%5."/>
      <w:lvlJc w:val="left"/>
      <w:pPr>
        <w:ind w:left="3600" w:hanging="360"/>
      </w:pPr>
    </w:lvl>
    <w:lvl w:ilvl="5" w:tplc="4C84D428" w:tentative="1">
      <w:start w:val="1"/>
      <w:numFmt w:val="lowerRoman"/>
      <w:lvlText w:val="%6."/>
      <w:lvlJc w:val="right"/>
      <w:pPr>
        <w:ind w:left="4320" w:hanging="180"/>
      </w:pPr>
    </w:lvl>
    <w:lvl w:ilvl="6" w:tplc="7C4A7E78" w:tentative="1">
      <w:start w:val="1"/>
      <w:numFmt w:val="decimal"/>
      <w:lvlText w:val="%7."/>
      <w:lvlJc w:val="left"/>
      <w:pPr>
        <w:ind w:left="5040" w:hanging="360"/>
      </w:pPr>
    </w:lvl>
    <w:lvl w:ilvl="7" w:tplc="631A7224" w:tentative="1">
      <w:start w:val="1"/>
      <w:numFmt w:val="lowerLetter"/>
      <w:lvlText w:val="%8."/>
      <w:lvlJc w:val="left"/>
      <w:pPr>
        <w:ind w:left="5760" w:hanging="360"/>
      </w:pPr>
    </w:lvl>
    <w:lvl w:ilvl="8" w:tplc="5044B1E0" w:tentative="1">
      <w:start w:val="1"/>
      <w:numFmt w:val="lowerRoman"/>
      <w:lvlText w:val="%9."/>
      <w:lvlJc w:val="right"/>
      <w:pPr>
        <w:ind w:left="6480" w:hanging="180"/>
      </w:pPr>
    </w:lvl>
  </w:abstractNum>
  <w:abstractNum w:abstractNumId="8" w15:restartNumberingAfterBreak="1">
    <w:nsid w:val="4F360A19"/>
    <w:multiLevelType w:val="hybridMultilevel"/>
    <w:tmpl w:val="727693D8"/>
    <w:lvl w:ilvl="0" w:tplc="A14A1566">
      <w:start w:val="1"/>
      <w:numFmt w:val="decimal"/>
      <w:lvlText w:val="%1."/>
      <w:lvlJc w:val="left"/>
      <w:pPr>
        <w:ind w:left="483" w:hanging="585"/>
      </w:pPr>
      <w:rPr>
        <w:rFonts w:hint="default"/>
      </w:rPr>
    </w:lvl>
    <w:lvl w:ilvl="1" w:tplc="611CCB28" w:tentative="1">
      <w:start w:val="1"/>
      <w:numFmt w:val="lowerLetter"/>
      <w:lvlText w:val="%2."/>
      <w:lvlJc w:val="left"/>
      <w:pPr>
        <w:ind w:left="978" w:hanging="360"/>
      </w:pPr>
    </w:lvl>
    <w:lvl w:ilvl="2" w:tplc="5A168714" w:tentative="1">
      <w:start w:val="1"/>
      <w:numFmt w:val="lowerRoman"/>
      <w:lvlText w:val="%3."/>
      <w:lvlJc w:val="right"/>
      <w:pPr>
        <w:ind w:left="1698" w:hanging="180"/>
      </w:pPr>
    </w:lvl>
    <w:lvl w:ilvl="3" w:tplc="A3986C96" w:tentative="1">
      <w:start w:val="1"/>
      <w:numFmt w:val="decimal"/>
      <w:lvlText w:val="%4."/>
      <w:lvlJc w:val="left"/>
      <w:pPr>
        <w:ind w:left="2418" w:hanging="360"/>
      </w:pPr>
    </w:lvl>
    <w:lvl w:ilvl="4" w:tplc="11764E96" w:tentative="1">
      <w:start w:val="1"/>
      <w:numFmt w:val="lowerLetter"/>
      <w:lvlText w:val="%5."/>
      <w:lvlJc w:val="left"/>
      <w:pPr>
        <w:ind w:left="3138" w:hanging="360"/>
      </w:pPr>
    </w:lvl>
    <w:lvl w:ilvl="5" w:tplc="5566BD8C" w:tentative="1">
      <w:start w:val="1"/>
      <w:numFmt w:val="lowerRoman"/>
      <w:lvlText w:val="%6."/>
      <w:lvlJc w:val="right"/>
      <w:pPr>
        <w:ind w:left="3858" w:hanging="180"/>
      </w:pPr>
    </w:lvl>
    <w:lvl w:ilvl="6" w:tplc="1ECA92B2" w:tentative="1">
      <w:start w:val="1"/>
      <w:numFmt w:val="decimal"/>
      <w:lvlText w:val="%7."/>
      <w:lvlJc w:val="left"/>
      <w:pPr>
        <w:ind w:left="4578" w:hanging="360"/>
      </w:pPr>
    </w:lvl>
    <w:lvl w:ilvl="7" w:tplc="2550B14C" w:tentative="1">
      <w:start w:val="1"/>
      <w:numFmt w:val="lowerLetter"/>
      <w:lvlText w:val="%8."/>
      <w:lvlJc w:val="left"/>
      <w:pPr>
        <w:ind w:left="5298" w:hanging="360"/>
      </w:pPr>
    </w:lvl>
    <w:lvl w:ilvl="8" w:tplc="5EA2FA8E" w:tentative="1">
      <w:start w:val="1"/>
      <w:numFmt w:val="lowerRoman"/>
      <w:lvlText w:val="%9."/>
      <w:lvlJc w:val="right"/>
      <w:pPr>
        <w:ind w:left="6018" w:hanging="180"/>
      </w:pPr>
    </w:lvl>
  </w:abstractNum>
  <w:abstractNum w:abstractNumId="9" w15:restartNumberingAfterBreak="1">
    <w:nsid w:val="5285040D"/>
    <w:multiLevelType w:val="multilevel"/>
    <w:tmpl w:val="A15E1D42"/>
    <w:lvl w:ilvl="0">
      <w:start w:val="1"/>
      <w:numFmt w:val="decimal"/>
      <w:lvlText w:val="%1."/>
      <w:lvlJc w:val="left"/>
      <w:pPr>
        <w:ind w:left="360" w:hanging="360"/>
      </w:pPr>
      <w:rPr>
        <w:rFonts w:hint="default"/>
      </w:rPr>
    </w:lvl>
    <w:lvl w:ilvl="1">
      <w:start w:val="1"/>
      <w:numFmt w:val="decimal"/>
      <w:lvlText w:val="%1.%2."/>
      <w:lvlJc w:val="left"/>
      <w:pPr>
        <w:ind w:left="924" w:hanging="56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1">
    <w:nsid w:val="535B05BD"/>
    <w:multiLevelType w:val="multilevel"/>
    <w:tmpl w:val="9B52328E"/>
    <w:lvl w:ilvl="0">
      <w:start w:val="1"/>
      <w:numFmt w:val="decimal"/>
      <w:lvlText w:val="%1."/>
      <w:lvlJc w:val="left"/>
      <w:pPr>
        <w:ind w:left="720" w:hanging="360"/>
      </w:pPr>
      <w:rPr>
        <w:rFonts w:hint="default"/>
        <w:color w:val="auto"/>
      </w:rPr>
    </w:lvl>
    <w:lvl w:ilvl="1">
      <w:start w:val="1"/>
      <w:numFmt w:val="decimal"/>
      <w:isLgl/>
      <w:lvlText w:val="%1.%2."/>
      <w:lvlJc w:val="left"/>
      <w:pPr>
        <w:ind w:left="984" w:hanging="420"/>
      </w:pPr>
      <w:rPr>
        <w:rFonts w:hint="default"/>
      </w:rPr>
    </w:lvl>
    <w:lvl w:ilvl="2">
      <w:start w:val="1"/>
      <w:numFmt w:val="decimal"/>
      <w:isLgl/>
      <w:lvlText w:val="%1.%2.%3."/>
      <w:lvlJc w:val="left"/>
      <w:pPr>
        <w:ind w:left="1488"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3024" w:hanging="1440"/>
      </w:pPr>
      <w:rPr>
        <w:rFonts w:hint="default"/>
      </w:rPr>
    </w:lvl>
    <w:lvl w:ilvl="7">
      <w:start w:val="1"/>
      <w:numFmt w:val="decimal"/>
      <w:isLgl/>
      <w:lvlText w:val="%1.%2.%3.%4.%5.%6.%7.%8."/>
      <w:lvlJc w:val="left"/>
      <w:pPr>
        <w:ind w:left="3228" w:hanging="1440"/>
      </w:pPr>
      <w:rPr>
        <w:rFonts w:hint="default"/>
      </w:rPr>
    </w:lvl>
    <w:lvl w:ilvl="8">
      <w:start w:val="1"/>
      <w:numFmt w:val="decimal"/>
      <w:isLgl/>
      <w:lvlText w:val="%1.%2.%3.%4.%5.%6.%7.%8.%9."/>
      <w:lvlJc w:val="left"/>
      <w:pPr>
        <w:ind w:left="3792" w:hanging="1800"/>
      </w:pPr>
      <w:rPr>
        <w:rFonts w:hint="default"/>
      </w:rPr>
    </w:lvl>
  </w:abstractNum>
  <w:abstractNum w:abstractNumId="11" w15:restartNumberingAfterBreak="1">
    <w:nsid w:val="5C725BA2"/>
    <w:multiLevelType w:val="multilevel"/>
    <w:tmpl w:val="29B2F1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1">
    <w:nsid w:val="67B557AB"/>
    <w:multiLevelType w:val="multilevel"/>
    <w:tmpl w:val="33B4CDEE"/>
    <w:lvl w:ilvl="0">
      <w:start w:val="8"/>
      <w:numFmt w:val="decimal"/>
      <w:lvlText w:val="%1."/>
      <w:lvlJc w:val="left"/>
      <w:pPr>
        <w:ind w:left="360" w:hanging="360"/>
      </w:pPr>
      <w:rPr>
        <w:rFonts w:hint="default"/>
      </w:rPr>
    </w:lvl>
    <w:lvl w:ilvl="1">
      <w:start w:val="1"/>
      <w:numFmt w:val="decimal"/>
      <w:suff w:val="space"/>
      <w:lvlText w:val="%1.%2."/>
      <w:lvlJc w:val="left"/>
      <w:pPr>
        <w:ind w:left="942" w:hanging="360"/>
      </w:pPr>
      <w:rPr>
        <w:rFonts w:hint="default"/>
      </w:rPr>
    </w:lvl>
    <w:lvl w:ilvl="2">
      <w:start w:val="1"/>
      <w:numFmt w:val="decimal"/>
      <w:lvlText w:val="%1.%2.%3."/>
      <w:lvlJc w:val="left"/>
      <w:pPr>
        <w:ind w:left="1884" w:hanging="720"/>
      </w:pPr>
      <w:rPr>
        <w:rFonts w:hint="default"/>
      </w:rPr>
    </w:lvl>
    <w:lvl w:ilvl="3">
      <w:start w:val="1"/>
      <w:numFmt w:val="decimal"/>
      <w:lvlText w:val="%1.%2.%3.%4."/>
      <w:lvlJc w:val="left"/>
      <w:pPr>
        <w:ind w:left="2466" w:hanging="720"/>
      </w:pPr>
      <w:rPr>
        <w:rFonts w:hint="default"/>
      </w:rPr>
    </w:lvl>
    <w:lvl w:ilvl="4">
      <w:start w:val="1"/>
      <w:numFmt w:val="decimal"/>
      <w:lvlText w:val="%1.%2.%3.%4.%5."/>
      <w:lvlJc w:val="left"/>
      <w:pPr>
        <w:ind w:left="3408" w:hanging="1080"/>
      </w:pPr>
      <w:rPr>
        <w:rFonts w:hint="default"/>
      </w:rPr>
    </w:lvl>
    <w:lvl w:ilvl="5">
      <w:start w:val="1"/>
      <w:numFmt w:val="decimal"/>
      <w:lvlText w:val="%1.%2.%3.%4.%5.%6."/>
      <w:lvlJc w:val="left"/>
      <w:pPr>
        <w:ind w:left="3990" w:hanging="1080"/>
      </w:pPr>
      <w:rPr>
        <w:rFonts w:hint="default"/>
      </w:rPr>
    </w:lvl>
    <w:lvl w:ilvl="6">
      <w:start w:val="1"/>
      <w:numFmt w:val="decimal"/>
      <w:lvlText w:val="%1.%2.%3.%4.%5.%6.%7."/>
      <w:lvlJc w:val="left"/>
      <w:pPr>
        <w:ind w:left="4932" w:hanging="1440"/>
      </w:pPr>
      <w:rPr>
        <w:rFonts w:hint="default"/>
      </w:rPr>
    </w:lvl>
    <w:lvl w:ilvl="7">
      <w:start w:val="1"/>
      <w:numFmt w:val="decimal"/>
      <w:lvlText w:val="%1.%2.%3.%4.%5.%6.%7.%8."/>
      <w:lvlJc w:val="left"/>
      <w:pPr>
        <w:ind w:left="5514" w:hanging="1440"/>
      </w:pPr>
      <w:rPr>
        <w:rFonts w:hint="default"/>
      </w:rPr>
    </w:lvl>
    <w:lvl w:ilvl="8">
      <w:start w:val="1"/>
      <w:numFmt w:val="decimal"/>
      <w:lvlText w:val="%1.%2.%3.%4.%5.%6.%7.%8.%9."/>
      <w:lvlJc w:val="left"/>
      <w:pPr>
        <w:ind w:left="6456" w:hanging="1800"/>
      </w:pPr>
      <w:rPr>
        <w:rFonts w:hint="default"/>
      </w:rPr>
    </w:lvl>
  </w:abstractNum>
  <w:abstractNum w:abstractNumId="13" w15:restartNumberingAfterBreak="1">
    <w:nsid w:val="695822C0"/>
    <w:multiLevelType w:val="hybridMultilevel"/>
    <w:tmpl w:val="B8DA0402"/>
    <w:lvl w:ilvl="0" w:tplc="7E3676E2">
      <w:start w:val="1"/>
      <w:numFmt w:val="decimal"/>
      <w:lvlText w:val="%1."/>
      <w:lvlJc w:val="left"/>
      <w:pPr>
        <w:ind w:left="618" w:hanging="360"/>
      </w:pPr>
    </w:lvl>
    <w:lvl w:ilvl="1" w:tplc="3F26E3B4">
      <w:start w:val="1"/>
      <w:numFmt w:val="lowerLetter"/>
      <w:lvlText w:val="%2."/>
      <w:lvlJc w:val="left"/>
      <w:pPr>
        <w:ind w:left="1338" w:hanging="360"/>
      </w:pPr>
    </w:lvl>
    <w:lvl w:ilvl="2" w:tplc="34946348" w:tentative="1">
      <w:start w:val="1"/>
      <w:numFmt w:val="lowerRoman"/>
      <w:lvlText w:val="%3."/>
      <w:lvlJc w:val="right"/>
      <w:pPr>
        <w:ind w:left="2058" w:hanging="180"/>
      </w:pPr>
    </w:lvl>
    <w:lvl w:ilvl="3" w:tplc="52E0E0D0" w:tentative="1">
      <w:start w:val="1"/>
      <w:numFmt w:val="decimal"/>
      <w:lvlText w:val="%4."/>
      <w:lvlJc w:val="left"/>
      <w:pPr>
        <w:ind w:left="2778" w:hanging="360"/>
      </w:pPr>
    </w:lvl>
    <w:lvl w:ilvl="4" w:tplc="448AE00E" w:tentative="1">
      <w:start w:val="1"/>
      <w:numFmt w:val="lowerLetter"/>
      <w:lvlText w:val="%5."/>
      <w:lvlJc w:val="left"/>
      <w:pPr>
        <w:ind w:left="3498" w:hanging="360"/>
      </w:pPr>
    </w:lvl>
    <w:lvl w:ilvl="5" w:tplc="2228B146" w:tentative="1">
      <w:start w:val="1"/>
      <w:numFmt w:val="lowerRoman"/>
      <w:lvlText w:val="%6."/>
      <w:lvlJc w:val="right"/>
      <w:pPr>
        <w:ind w:left="4218" w:hanging="180"/>
      </w:pPr>
    </w:lvl>
    <w:lvl w:ilvl="6" w:tplc="5D84EA2C" w:tentative="1">
      <w:start w:val="1"/>
      <w:numFmt w:val="decimal"/>
      <w:lvlText w:val="%7."/>
      <w:lvlJc w:val="left"/>
      <w:pPr>
        <w:ind w:left="4938" w:hanging="360"/>
      </w:pPr>
    </w:lvl>
    <w:lvl w:ilvl="7" w:tplc="4EC8DE08" w:tentative="1">
      <w:start w:val="1"/>
      <w:numFmt w:val="lowerLetter"/>
      <w:lvlText w:val="%8."/>
      <w:lvlJc w:val="left"/>
      <w:pPr>
        <w:ind w:left="5658" w:hanging="360"/>
      </w:pPr>
    </w:lvl>
    <w:lvl w:ilvl="8" w:tplc="831E7660" w:tentative="1">
      <w:start w:val="1"/>
      <w:numFmt w:val="lowerRoman"/>
      <w:lvlText w:val="%9."/>
      <w:lvlJc w:val="right"/>
      <w:pPr>
        <w:ind w:left="6378" w:hanging="180"/>
      </w:pPr>
    </w:lvl>
  </w:abstractNum>
  <w:abstractNum w:abstractNumId="14" w15:restartNumberingAfterBreak="1">
    <w:nsid w:val="6AB606D0"/>
    <w:multiLevelType w:val="multilevel"/>
    <w:tmpl w:val="0B645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1">
    <w:nsid w:val="7332034F"/>
    <w:multiLevelType w:val="hybridMultilevel"/>
    <w:tmpl w:val="32B6E198"/>
    <w:lvl w:ilvl="0" w:tplc="D8C82B10">
      <w:start w:val="1"/>
      <w:numFmt w:val="decimal"/>
      <w:lvlText w:val="%1."/>
      <w:lvlJc w:val="left"/>
      <w:pPr>
        <w:ind w:left="720" w:hanging="360"/>
      </w:pPr>
    </w:lvl>
    <w:lvl w:ilvl="1" w:tplc="5F98E49A" w:tentative="1">
      <w:start w:val="1"/>
      <w:numFmt w:val="lowerLetter"/>
      <w:lvlText w:val="%2."/>
      <w:lvlJc w:val="left"/>
      <w:pPr>
        <w:ind w:left="1440" w:hanging="360"/>
      </w:pPr>
    </w:lvl>
    <w:lvl w:ilvl="2" w:tplc="95A20B06" w:tentative="1">
      <w:start w:val="1"/>
      <w:numFmt w:val="lowerRoman"/>
      <w:lvlText w:val="%3."/>
      <w:lvlJc w:val="right"/>
      <w:pPr>
        <w:ind w:left="2160" w:hanging="180"/>
      </w:pPr>
    </w:lvl>
    <w:lvl w:ilvl="3" w:tplc="5C6E4676" w:tentative="1">
      <w:start w:val="1"/>
      <w:numFmt w:val="decimal"/>
      <w:lvlText w:val="%4."/>
      <w:lvlJc w:val="left"/>
      <w:pPr>
        <w:ind w:left="2880" w:hanging="360"/>
      </w:pPr>
    </w:lvl>
    <w:lvl w:ilvl="4" w:tplc="B32C27B4" w:tentative="1">
      <w:start w:val="1"/>
      <w:numFmt w:val="lowerLetter"/>
      <w:lvlText w:val="%5."/>
      <w:lvlJc w:val="left"/>
      <w:pPr>
        <w:ind w:left="3600" w:hanging="360"/>
      </w:pPr>
    </w:lvl>
    <w:lvl w:ilvl="5" w:tplc="6B98422A" w:tentative="1">
      <w:start w:val="1"/>
      <w:numFmt w:val="lowerRoman"/>
      <w:lvlText w:val="%6."/>
      <w:lvlJc w:val="right"/>
      <w:pPr>
        <w:ind w:left="4320" w:hanging="180"/>
      </w:pPr>
    </w:lvl>
    <w:lvl w:ilvl="6" w:tplc="DAB62C40" w:tentative="1">
      <w:start w:val="1"/>
      <w:numFmt w:val="decimal"/>
      <w:lvlText w:val="%7."/>
      <w:lvlJc w:val="left"/>
      <w:pPr>
        <w:ind w:left="5040" w:hanging="360"/>
      </w:pPr>
    </w:lvl>
    <w:lvl w:ilvl="7" w:tplc="0CDA573E" w:tentative="1">
      <w:start w:val="1"/>
      <w:numFmt w:val="lowerLetter"/>
      <w:lvlText w:val="%8."/>
      <w:lvlJc w:val="left"/>
      <w:pPr>
        <w:ind w:left="5760" w:hanging="360"/>
      </w:pPr>
    </w:lvl>
    <w:lvl w:ilvl="8" w:tplc="62F01BEA" w:tentative="1">
      <w:start w:val="1"/>
      <w:numFmt w:val="lowerRoman"/>
      <w:lvlText w:val="%9."/>
      <w:lvlJc w:val="right"/>
      <w:pPr>
        <w:ind w:left="6480" w:hanging="180"/>
      </w:pPr>
    </w:lvl>
  </w:abstractNum>
  <w:abstractNum w:abstractNumId="16" w15:restartNumberingAfterBreak="1">
    <w:nsid w:val="766970D7"/>
    <w:multiLevelType w:val="multilevel"/>
    <w:tmpl w:val="66A8C2AA"/>
    <w:lvl w:ilvl="0">
      <w:start w:val="1"/>
      <w:numFmt w:val="decimal"/>
      <w:lvlText w:val="%1."/>
      <w:lvlJc w:val="left"/>
      <w:pPr>
        <w:ind w:left="357" w:hanging="357"/>
      </w:pPr>
      <w:rPr>
        <w:rFonts w:hint="default"/>
      </w:rPr>
    </w:lvl>
    <w:lvl w:ilvl="1">
      <w:start w:val="1"/>
      <w:numFmt w:val="decimal"/>
      <w:lvlText w:val="%1.%2."/>
      <w:lvlJc w:val="left"/>
      <w:pPr>
        <w:ind w:left="924"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7" w15:restartNumberingAfterBreak="1">
    <w:nsid w:val="7A794E76"/>
    <w:multiLevelType w:val="multilevel"/>
    <w:tmpl w:val="A15E1D42"/>
    <w:lvl w:ilvl="0">
      <w:start w:val="1"/>
      <w:numFmt w:val="decimal"/>
      <w:lvlText w:val="%1."/>
      <w:lvlJc w:val="left"/>
      <w:pPr>
        <w:ind w:left="360" w:hanging="360"/>
      </w:pPr>
      <w:rPr>
        <w:rFonts w:hint="default"/>
      </w:rPr>
    </w:lvl>
    <w:lvl w:ilvl="1">
      <w:start w:val="1"/>
      <w:numFmt w:val="decimal"/>
      <w:lvlText w:val="%1.%2."/>
      <w:lvlJc w:val="left"/>
      <w:pPr>
        <w:ind w:left="924" w:hanging="56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9E64F6"/>
    <w:multiLevelType w:val="hybridMultilevel"/>
    <w:tmpl w:val="58E82AFE"/>
    <w:lvl w:ilvl="0" w:tplc="0426000F">
      <w:start w:val="1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1">
    <w:nsid w:val="7DE22C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
  </w:num>
  <w:num w:numId="3">
    <w:abstractNumId w:val="1"/>
  </w:num>
  <w:num w:numId="4">
    <w:abstractNumId w:val="1"/>
  </w:num>
  <w:num w:numId="5">
    <w:abstractNumId w:val="1"/>
  </w:num>
  <w:num w:numId="6">
    <w:abstractNumId w:val="1"/>
  </w:num>
  <w:num w:numId="7">
    <w:abstractNumId w:val="2"/>
  </w:num>
  <w:num w:numId="8">
    <w:abstractNumId w:val="1"/>
  </w:num>
  <w:num w:numId="9">
    <w:abstractNumId w:val="1"/>
  </w:num>
  <w:num w:numId="10">
    <w:abstractNumId w:val="1"/>
  </w:num>
  <w:num w:numId="11">
    <w:abstractNumId w:val="10"/>
  </w:num>
  <w:num w:numId="12">
    <w:abstractNumId w:val="7"/>
  </w:num>
  <w:num w:numId="13">
    <w:abstractNumId w:val="0"/>
  </w:num>
  <w:num w:numId="14">
    <w:abstractNumId w:val="8"/>
  </w:num>
  <w:num w:numId="15">
    <w:abstractNumId w:val="13"/>
  </w:num>
  <w:num w:numId="16">
    <w:abstractNumId w:val="19"/>
  </w:num>
  <w:num w:numId="17">
    <w:abstractNumId w:val="15"/>
  </w:num>
  <w:num w:numId="18">
    <w:abstractNumId w:val="3"/>
  </w:num>
  <w:num w:numId="19">
    <w:abstractNumId w:val="6"/>
  </w:num>
  <w:num w:numId="20">
    <w:abstractNumId w:val="16"/>
  </w:num>
  <w:num w:numId="21">
    <w:abstractNumId w:val="5"/>
  </w:num>
  <w:num w:numId="22">
    <w:abstractNumId w:val="17"/>
  </w:num>
  <w:num w:numId="23">
    <w:abstractNumId w:val="11"/>
  </w:num>
  <w:num w:numId="24">
    <w:abstractNumId w:val="9"/>
  </w:num>
  <w:num w:numId="25">
    <w:abstractNumId w:val="12"/>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88"/>
    <w:rsid w:val="00025E88"/>
    <w:rsid w:val="00060B8C"/>
    <w:rsid w:val="001225DA"/>
    <w:rsid w:val="00147696"/>
    <w:rsid w:val="0015298A"/>
    <w:rsid w:val="00173108"/>
    <w:rsid w:val="0017500A"/>
    <w:rsid w:val="00182526"/>
    <w:rsid w:val="001A1155"/>
    <w:rsid w:val="001B15D7"/>
    <w:rsid w:val="001D432D"/>
    <w:rsid w:val="001F48A1"/>
    <w:rsid w:val="0020659A"/>
    <w:rsid w:val="00216F55"/>
    <w:rsid w:val="00221F42"/>
    <w:rsid w:val="00264EF7"/>
    <w:rsid w:val="00284268"/>
    <w:rsid w:val="002B7480"/>
    <w:rsid w:val="002C0E3C"/>
    <w:rsid w:val="003056BF"/>
    <w:rsid w:val="00307657"/>
    <w:rsid w:val="003326C3"/>
    <w:rsid w:val="003576B4"/>
    <w:rsid w:val="003D0C1C"/>
    <w:rsid w:val="003D0C87"/>
    <w:rsid w:val="003F2432"/>
    <w:rsid w:val="00413268"/>
    <w:rsid w:val="00445373"/>
    <w:rsid w:val="00457569"/>
    <w:rsid w:val="00463A9C"/>
    <w:rsid w:val="00465157"/>
    <w:rsid w:val="00475054"/>
    <w:rsid w:val="00481ABF"/>
    <w:rsid w:val="00492E4C"/>
    <w:rsid w:val="00494D0B"/>
    <w:rsid w:val="004A0B2E"/>
    <w:rsid w:val="004B5357"/>
    <w:rsid w:val="004D2E26"/>
    <w:rsid w:val="00505C69"/>
    <w:rsid w:val="005104A2"/>
    <w:rsid w:val="005733FA"/>
    <w:rsid w:val="0057647E"/>
    <w:rsid w:val="005A7416"/>
    <w:rsid w:val="005B270C"/>
    <w:rsid w:val="005E4EE5"/>
    <w:rsid w:val="00602A4E"/>
    <w:rsid w:val="00631097"/>
    <w:rsid w:val="006427E3"/>
    <w:rsid w:val="00662475"/>
    <w:rsid w:val="00680F1B"/>
    <w:rsid w:val="0068461B"/>
    <w:rsid w:val="00694881"/>
    <w:rsid w:val="006B1FDD"/>
    <w:rsid w:val="006C0B04"/>
    <w:rsid w:val="006C76A7"/>
    <w:rsid w:val="006F1575"/>
    <w:rsid w:val="0074573E"/>
    <w:rsid w:val="00762B3F"/>
    <w:rsid w:val="007A2954"/>
    <w:rsid w:val="007A605A"/>
    <w:rsid w:val="007C52FC"/>
    <w:rsid w:val="007F109C"/>
    <w:rsid w:val="007F16FA"/>
    <w:rsid w:val="007F227B"/>
    <w:rsid w:val="00816B24"/>
    <w:rsid w:val="008209BC"/>
    <w:rsid w:val="00835778"/>
    <w:rsid w:val="00857DEB"/>
    <w:rsid w:val="008712F9"/>
    <w:rsid w:val="00895568"/>
    <w:rsid w:val="008E0B0B"/>
    <w:rsid w:val="008E6646"/>
    <w:rsid w:val="008F65EB"/>
    <w:rsid w:val="00920F38"/>
    <w:rsid w:val="009254C5"/>
    <w:rsid w:val="00947B83"/>
    <w:rsid w:val="00954C75"/>
    <w:rsid w:val="00981202"/>
    <w:rsid w:val="00993A9A"/>
    <w:rsid w:val="009A20C8"/>
    <w:rsid w:val="009B021B"/>
    <w:rsid w:val="009B221B"/>
    <w:rsid w:val="009B5DCB"/>
    <w:rsid w:val="009F0C4D"/>
    <w:rsid w:val="00A12619"/>
    <w:rsid w:val="00A1288A"/>
    <w:rsid w:val="00A16C39"/>
    <w:rsid w:val="00A26F89"/>
    <w:rsid w:val="00A60339"/>
    <w:rsid w:val="00A6513F"/>
    <w:rsid w:val="00A73F13"/>
    <w:rsid w:val="00A80F77"/>
    <w:rsid w:val="00A81F93"/>
    <w:rsid w:val="00A925F9"/>
    <w:rsid w:val="00AE6060"/>
    <w:rsid w:val="00AF6128"/>
    <w:rsid w:val="00B15813"/>
    <w:rsid w:val="00B31B5D"/>
    <w:rsid w:val="00B57C56"/>
    <w:rsid w:val="00B76979"/>
    <w:rsid w:val="00BA08DC"/>
    <w:rsid w:val="00BE63B3"/>
    <w:rsid w:val="00BF4205"/>
    <w:rsid w:val="00C466C2"/>
    <w:rsid w:val="00C5543B"/>
    <w:rsid w:val="00C679F0"/>
    <w:rsid w:val="00C67C05"/>
    <w:rsid w:val="00C7071E"/>
    <w:rsid w:val="00C712F5"/>
    <w:rsid w:val="00C74FA2"/>
    <w:rsid w:val="00C81132"/>
    <w:rsid w:val="00C92118"/>
    <w:rsid w:val="00CA4BAA"/>
    <w:rsid w:val="00CB1E17"/>
    <w:rsid w:val="00CB66D6"/>
    <w:rsid w:val="00CE1FC9"/>
    <w:rsid w:val="00CE5F94"/>
    <w:rsid w:val="00CF332F"/>
    <w:rsid w:val="00D17672"/>
    <w:rsid w:val="00D35E8D"/>
    <w:rsid w:val="00D55187"/>
    <w:rsid w:val="00D57478"/>
    <w:rsid w:val="00D94E71"/>
    <w:rsid w:val="00D960FD"/>
    <w:rsid w:val="00DC7E94"/>
    <w:rsid w:val="00DD186E"/>
    <w:rsid w:val="00E011B1"/>
    <w:rsid w:val="00E03AD4"/>
    <w:rsid w:val="00E16C4B"/>
    <w:rsid w:val="00E256E7"/>
    <w:rsid w:val="00E41227"/>
    <w:rsid w:val="00E5446C"/>
    <w:rsid w:val="00EA7BEE"/>
    <w:rsid w:val="00EB6F79"/>
    <w:rsid w:val="00EF712E"/>
    <w:rsid w:val="00F34EA3"/>
    <w:rsid w:val="00F46DA5"/>
    <w:rsid w:val="00F50D5D"/>
    <w:rsid w:val="00F55CA5"/>
    <w:rsid w:val="00F77F3C"/>
    <w:rsid w:val="00FA40C1"/>
    <w:rsid w:val="00FD3581"/>
    <w:rsid w:val="00FE08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4BB2"/>
  <w15:docId w15:val="{58F899DF-0048-4F15-826F-B958D445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sz w:val="24"/>
        <w:szCs w:val="24"/>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0C1"/>
  </w:style>
  <w:style w:type="paragraph" w:styleId="Heading1">
    <w:name w:val="heading 1"/>
    <w:basedOn w:val="Normal"/>
    <w:next w:val="Normal"/>
    <w:link w:val="Heading1Char"/>
    <w:autoRedefine/>
    <w:uiPriority w:val="9"/>
    <w:qFormat/>
    <w:rsid w:val="00947B83"/>
    <w:pPr>
      <w:keepNext/>
      <w:keepLines/>
      <w:numPr>
        <w:numId w:val="10"/>
      </w:numPr>
      <w:pBdr>
        <w:bottom w:val="single" w:sz="4" w:space="1" w:color="auto"/>
      </w:pBdr>
      <w:spacing w:before="240" w:after="120"/>
      <w:jc w:val="center"/>
      <w:outlineLvl w:val="0"/>
    </w:pPr>
    <w:rPr>
      <w:rFonts w:eastAsiaTheme="majorEastAsia" w:cstheme="majorBidi"/>
      <w:sz w:val="32"/>
      <w:szCs w:val="32"/>
      <w:lang w:eastAsia="en-US"/>
    </w:rPr>
  </w:style>
  <w:style w:type="paragraph" w:styleId="Heading2">
    <w:name w:val="heading 2"/>
    <w:basedOn w:val="Heading1"/>
    <w:next w:val="BodyText"/>
    <w:uiPriority w:val="9"/>
    <w:unhideWhenUsed/>
    <w:qFormat/>
    <w:rsid w:val="00947B83"/>
    <w:pPr>
      <w:numPr>
        <w:ilvl w:val="1"/>
      </w:numPr>
      <w:outlineLvl w:val="1"/>
    </w:pPr>
  </w:style>
  <w:style w:type="paragraph" w:styleId="Heading3">
    <w:name w:val="heading 3"/>
    <w:basedOn w:val="Heading1"/>
    <w:next w:val="Normal"/>
    <w:uiPriority w:val="9"/>
    <w:unhideWhenUsed/>
    <w:qFormat/>
    <w:rsid w:val="00947B83"/>
    <w:pPr>
      <w:numPr>
        <w:ilvl w:val="2"/>
      </w:numPr>
      <w:spacing w:before="280" w:after="80"/>
      <w:outlineLvl w:val="2"/>
    </w:pPr>
  </w:style>
  <w:style w:type="paragraph" w:styleId="Heading4">
    <w:name w:val="heading 4"/>
    <w:basedOn w:val="Normal"/>
    <w:next w:val="Normal"/>
    <w:uiPriority w:val="9"/>
    <w:semiHidden/>
    <w:unhideWhenUsed/>
    <w:qFormat/>
    <w:rsid w:val="00947B83"/>
    <w:pPr>
      <w:keepNext/>
      <w:keepLines/>
      <w:spacing w:before="240" w:after="40"/>
      <w:outlineLvl w:val="3"/>
    </w:pPr>
    <w:rPr>
      <w:rFonts w:eastAsiaTheme="minorHAnsi" w:cstheme="minorBidi"/>
      <w:b/>
      <w:lang w:val="en-US" w:eastAsia="en-US"/>
    </w:rPr>
  </w:style>
  <w:style w:type="paragraph" w:styleId="Heading5">
    <w:name w:val="heading 5"/>
    <w:basedOn w:val="Normal"/>
    <w:next w:val="Normal"/>
    <w:uiPriority w:val="9"/>
    <w:semiHidden/>
    <w:unhideWhenUsed/>
    <w:qFormat/>
    <w:rsid w:val="00947B83"/>
    <w:pPr>
      <w:keepNext/>
      <w:keepLines/>
      <w:spacing w:before="220" w:after="40"/>
      <w:outlineLvl w:val="4"/>
    </w:pPr>
    <w:rPr>
      <w:rFonts w:eastAsiaTheme="minorHAnsi" w:cstheme="minorBidi"/>
      <w:b/>
      <w:lang w:val="en-US" w:eastAsia="en-US"/>
    </w:rPr>
  </w:style>
  <w:style w:type="paragraph" w:styleId="Heading6">
    <w:name w:val="heading 6"/>
    <w:basedOn w:val="Normal"/>
    <w:next w:val="Normal"/>
    <w:uiPriority w:val="9"/>
    <w:semiHidden/>
    <w:unhideWhenUsed/>
    <w:qFormat/>
    <w:rsid w:val="00947B83"/>
    <w:pPr>
      <w:keepNext/>
      <w:keepLines/>
      <w:spacing w:before="200" w:after="40"/>
      <w:outlineLvl w:val="5"/>
    </w:pPr>
    <w:rPr>
      <w:rFonts w:eastAsiaTheme="minorHAnsi" w:cstheme="minorBidi"/>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947B83"/>
    <w:rPr>
      <w:rFonts w:eastAsiaTheme="majorEastAsia" w:cstheme="majorBidi"/>
      <w:sz w:val="32"/>
      <w:szCs w:val="32"/>
      <w:lang w:eastAsia="en-US"/>
    </w:rPr>
  </w:style>
  <w:style w:type="character" w:customStyle="1" w:styleId="DokumentatipsChar">
    <w:name w:val="Dokumenta tips Char"/>
    <w:basedOn w:val="Heading1Char"/>
    <w:link w:val="Dokumentatips"/>
    <w:qFormat/>
    <w:rsid w:val="00A1288A"/>
    <w:rPr>
      <w:rFonts w:ascii="Times New Roman" w:eastAsiaTheme="majorEastAsia" w:hAnsi="Times New Roman" w:cs="Times New Roman"/>
      <w:color w:val="000000" w:themeColor="text1"/>
      <w:sz w:val="32"/>
      <w:szCs w:val="32"/>
      <w:lang w:eastAsia="en-US"/>
    </w:rPr>
  </w:style>
  <w:style w:type="character" w:customStyle="1" w:styleId="DokumentaizdevjsChar">
    <w:name w:val="Dokumenta izdevējs Char"/>
    <w:basedOn w:val="DefaultParagraphFont"/>
    <w:link w:val="Dokumentaizdevjs"/>
    <w:qFormat/>
    <w:rsid w:val="00A1288A"/>
    <w:rPr>
      <w:rFonts w:ascii="Times New Roman" w:eastAsiaTheme="minorHAnsi" w:hAnsi="Times New Roman" w:cs="Times New Roman"/>
      <w:sz w:val="28"/>
      <w:szCs w:val="28"/>
      <w:lang w:eastAsia="en-US"/>
    </w:rPr>
  </w:style>
  <w:style w:type="paragraph" w:customStyle="1" w:styleId="Dokumentatips">
    <w:name w:val="Dokumenta tips"/>
    <w:link w:val="DokumentatipsChar"/>
    <w:qFormat/>
    <w:rsid w:val="00A1288A"/>
    <w:pPr>
      <w:spacing w:before="240" w:after="240"/>
      <w:jc w:val="center"/>
    </w:pPr>
    <w:rPr>
      <w:rFonts w:cs="Times New Roman"/>
      <w:color w:val="000000" w:themeColor="text1"/>
      <w:sz w:val="32"/>
      <w:szCs w:val="32"/>
      <w:lang w:eastAsia="en-US"/>
    </w:rPr>
  </w:style>
  <w:style w:type="paragraph" w:customStyle="1" w:styleId="Dokumentaizdevjs">
    <w:name w:val="Dokumenta izdevējs"/>
    <w:basedOn w:val="Normal"/>
    <w:link w:val="DokumentaizdevjsChar"/>
    <w:qFormat/>
    <w:rsid w:val="00A1288A"/>
    <w:pPr>
      <w:spacing w:before="245" w:after="0"/>
      <w:jc w:val="center"/>
    </w:pPr>
    <w:rPr>
      <w:rFonts w:cs="Times New Roman"/>
      <w:sz w:val="28"/>
      <w:szCs w:val="28"/>
    </w:rPr>
  </w:style>
  <w:style w:type="paragraph" w:customStyle="1" w:styleId="E-parakstts">
    <w:name w:val="E-parakstīts"/>
    <w:basedOn w:val="Normal"/>
    <w:qFormat/>
    <w:rsid w:val="00C466C2"/>
    <w:pPr>
      <w:pBdr>
        <w:top w:val="nil"/>
        <w:left w:val="nil"/>
        <w:bottom w:val="single" w:sz="6" w:space="8" w:color="000000"/>
        <w:right w:val="nil"/>
        <w:between w:val="nil"/>
      </w:pBdr>
      <w:tabs>
        <w:tab w:val="center" w:pos="4680"/>
        <w:tab w:val="right" w:pos="8931"/>
      </w:tabs>
      <w:spacing w:after="0" w:line="240" w:lineRule="auto"/>
      <w:jc w:val="center"/>
    </w:pPr>
    <w:rPr>
      <w:rFonts w:cs="Times New Roman"/>
      <w:b/>
      <w:color w:val="000000"/>
    </w:rPr>
  </w:style>
  <w:style w:type="table" w:customStyle="1" w:styleId="a">
    <w:name w:val="a"/>
    <w:basedOn w:val="TableNormal"/>
    <w:pPr>
      <w:spacing w:after="0" w:line="240" w:lineRule="auto"/>
    </w:pPr>
    <w:rPr>
      <w:sz w:val="20"/>
      <w:szCs w:val="20"/>
    </w:rPr>
    <w:tblPr>
      <w:tblStyleRowBandSize w:val="1"/>
      <w:tblStyleColBandSize w:val="1"/>
      <w:tblCellMar>
        <w:left w:w="118" w:type="dxa"/>
      </w:tblCellMar>
    </w:tblPr>
  </w:style>
  <w:style w:type="table" w:customStyle="1" w:styleId="a0">
    <w:name w:val="a0"/>
    <w:basedOn w:val="TableNormal"/>
    <w:pPr>
      <w:spacing w:after="0" w:line="240" w:lineRule="auto"/>
    </w:pPr>
    <w:rPr>
      <w:sz w:val="20"/>
      <w:szCs w:val="20"/>
    </w:rPr>
    <w:tblPr>
      <w:tblStyleRowBandSize w:val="1"/>
      <w:tblStyleColBandSize w:val="1"/>
    </w:tblPr>
    <w:tblStylePr w:type="firstRow">
      <w:rPr>
        <w:b/>
      </w:rPr>
    </w:tblStylePr>
    <w:tblStylePr w:type="lastRow">
      <w:rPr>
        <w:b/>
      </w:rPr>
      <w:tblPr/>
      <w:tcPr>
        <w:tcBorders>
          <w:top w:val="single" w:sz="4" w:space="0" w:color="FFFFF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customStyle="1" w:styleId="Datumsunnumurs">
    <w:name w:val="Datums un numurs"/>
    <w:basedOn w:val="Normal"/>
    <w:qFormat/>
    <w:rsid w:val="00A73F13"/>
    <w:pPr>
      <w:tabs>
        <w:tab w:val="right" w:pos="9015"/>
      </w:tabs>
    </w:pPr>
    <w:rPr>
      <w:rFonts w:cstheme="minorHAnsi"/>
    </w:rPr>
  </w:style>
  <w:style w:type="paragraph" w:customStyle="1" w:styleId="Paraksts">
    <w:name w:val="Paraksts"/>
    <w:basedOn w:val="Normal"/>
    <w:qFormat/>
    <w:rsid w:val="00F55CA5"/>
    <w:pPr>
      <w:tabs>
        <w:tab w:val="left" w:pos="851"/>
        <w:tab w:val="center" w:pos="4536"/>
        <w:tab w:val="right" w:pos="7938"/>
      </w:tabs>
      <w:spacing w:before="360" w:after="360"/>
      <w:jc w:val="both"/>
    </w:pPr>
    <w:rPr>
      <w:rFonts w:cs="Times New Roman"/>
    </w:rPr>
  </w:style>
  <w:style w:type="paragraph" w:customStyle="1" w:styleId="Sagatavotjs">
    <w:name w:val="Sagatavotājs"/>
    <w:basedOn w:val="Normal"/>
    <w:qFormat/>
    <w:rsid w:val="00A1288A"/>
    <w:pPr>
      <w:tabs>
        <w:tab w:val="left" w:pos="851"/>
        <w:tab w:val="right" w:pos="8505"/>
      </w:tabs>
      <w:jc w:val="both"/>
    </w:pPr>
    <w:rPr>
      <w:rFonts w:cs="Times New Roman"/>
      <w:sz w:val="16"/>
      <w:szCs w:val="16"/>
    </w:rPr>
  </w:style>
  <w:style w:type="paragraph" w:customStyle="1" w:styleId="Vieta">
    <w:name w:val="Vieta"/>
    <w:basedOn w:val="Normal"/>
    <w:qFormat/>
    <w:rsid w:val="007F109C"/>
    <w:pPr>
      <w:jc w:val="center"/>
    </w:pPr>
  </w:style>
  <w:style w:type="paragraph" w:customStyle="1" w:styleId="Pamatteksts">
    <w:name w:val="Pamatteksts"/>
    <w:basedOn w:val="Normal"/>
    <w:link w:val="PamattekstsChar"/>
    <w:qFormat/>
    <w:rsid w:val="00D35E8D"/>
    <w:pPr>
      <w:jc w:val="both"/>
    </w:pPr>
    <w:rPr>
      <w:rFonts w:cs="Times New Roman"/>
    </w:rPr>
  </w:style>
  <w:style w:type="paragraph" w:customStyle="1" w:styleId="Adrests">
    <w:name w:val="Adresāts"/>
    <w:basedOn w:val="Normal"/>
    <w:qFormat/>
    <w:rsid w:val="00D35E8D"/>
    <w:pPr>
      <w:jc w:val="right"/>
    </w:pPr>
    <w:rPr>
      <w:rFonts w:cs="Times New Roman"/>
    </w:rPr>
  </w:style>
  <w:style w:type="character" w:customStyle="1" w:styleId="PamattekstsChar">
    <w:name w:val="Pamatteksts Char"/>
    <w:basedOn w:val="DefaultParagraphFont"/>
    <w:link w:val="Pamatteksts"/>
    <w:rsid w:val="00D35E8D"/>
    <w:rPr>
      <w:rFonts w:ascii="Times New Roman" w:eastAsiaTheme="minorHAnsi" w:hAnsi="Times New Roman" w:cs="Times New Roman"/>
      <w:sz w:val="24"/>
      <w:szCs w:val="24"/>
      <w:lang w:eastAsia="en-US"/>
    </w:rPr>
  </w:style>
  <w:style w:type="paragraph" w:customStyle="1" w:styleId="ssapraksts">
    <w:name w:val="Īss apraksts"/>
    <w:basedOn w:val="Normal"/>
    <w:qFormat/>
    <w:rsid w:val="00D35E8D"/>
    <w:rPr>
      <w:rFonts w:cs="Times New Roman"/>
    </w:rPr>
  </w:style>
  <w:style w:type="paragraph" w:customStyle="1" w:styleId="DKpunkts">
    <w:name w:val="DK punkts"/>
    <w:basedOn w:val="Heading1"/>
    <w:link w:val="DKpunktsChar"/>
    <w:rsid w:val="008E0B0B"/>
    <w:pPr>
      <w:ind w:left="714" w:hanging="357"/>
    </w:pPr>
  </w:style>
  <w:style w:type="character" w:customStyle="1" w:styleId="DKpunktsChar">
    <w:name w:val="DK punkts Char"/>
    <w:basedOn w:val="Heading1Char"/>
    <w:link w:val="DKpunkts"/>
    <w:rsid w:val="008E0B0B"/>
    <w:rPr>
      <w:rFonts w:eastAsiaTheme="majorEastAsia" w:cstheme="majorBidi"/>
      <w:sz w:val="32"/>
      <w:szCs w:val="32"/>
      <w:lang w:eastAsia="en-US"/>
    </w:rPr>
  </w:style>
  <w:style w:type="paragraph" w:customStyle="1" w:styleId="Heading">
    <w:name w:val="Heading"/>
    <w:basedOn w:val="Normal"/>
    <w:next w:val="BodyText"/>
    <w:qFormat/>
    <w:rsid w:val="008E0B0B"/>
    <w:pPr>
      <w:keepNext/>
      <w:spacing w:before="240" w:after="120"/>
    </w:pPr>
    <w:rPr>
      <w:rFonts w:ascii="Liberation Sans" w:eastAsia="Noto Sans CJK SC" w:hAnsi="Liberation Sans" w:cs="Lohit Devanagari"/>
      <w:sz w:val="28"/>
      <w:szCs w:val="28"/>
      <w:lang w:val="en-US" w:eastAsia="en-US"/>
    </w:rPr>
  </w:style>
  <w:style w:type="paragraph" w:styleId="BodyText">
    <w:name w:val="Body Text"/>
    <w:basedOn w:val="Normal"/>
    <w:link w:val="BodyTextChar"/>
    <w:uiPriority w:val="99"/>
    <w:semiHidden/>
    <w:unhideWhenUsed/>
    <w:rsid w:val="008E0B0B"/>
    <w:pPr>
      <w:spacing w:after="120"/>
    </w:pPr>
  </w:style>
  <w:style w:type="character" w:customStyle="1" w:styleId="BodyTextChar">
    <w:name w:val="Body Text Char"/>
    <w:basedOn w:val="DefaultParagraphFont"/>
    <w:link w:val="BodyText"/>
    <w:uiPriority w:val="99"/>
    <w:semiHidden/>
    <w:rsid w:val="008E0B0B"/>
  </w:style>
  <w:style w:type="character" w:styleId="Hyperlink">
    <w:name w:val="Hyperlink"/>
    <w:basedOn w:val="DefaultParagraphFont"/>
    <w:unhideWhenUsed/>
    <w:rsid w:val="008E0B0B"/>
    <w:rPr>
      <w:color w:val="0563C1" w:themeColor="hyperlink"/>
      <w:u w:val="single"/>
    </w:rPr>
  </w:style>
  <w:style w:type="paragraph" w:styleId="TOC1">
    <w:name w:val="toc 1"/>
    <w:basedOn w:val="Normal"/>
    <w:next w:val="Normal"/>
    <w:autoRedefine/>
    <w:uiPriority w:val="39"/>
    <w:unhideWhenUsed/>
    <w:rsid w:val="008E0B0B"/>
    <w:pPr>
      <w:tabs>
        <w:tab w:val="left" w:pos="440"/>
        <w:tab w:val="right" w:leader="dot" w:pos="9016"/>
      </w:tabs>
      <w:spacing w:after="100"/>
    </w:pPr>
    <w:rPr>
      <w:rFonts w:eastAsiaTheme="minorHAnsi" w:cstheme="minorBidi"/>
      <w:lang w:val="en-US" w:eastAsia="en-US"/>
    </w:rPr>
  </w:style>
  <w:style w:type="paragraph" w:styleId="TOC2">
    <w:name w:val="toc 2"/>
    <w:basedOn w:val="Normal"/>
    <w:next w:val="Normal"/>
    <w:autoRedefine/>
    <w:uiPriority w:val="39"/>
    <w:unhideWhenUsed/>
    <w:rsid w:val="008E0B0B"/>
    <w:pPr>
      <w:spacing w:after="100"/>
      <w:ind w:left="220"/>
    </w:pPr>
    <w:rPr>
      <w:rFonts w:eastAsiaTheme="minorHAnsi" w:cstheme="minorBidi"/>
      <w:lang w:val="en-US" w:eastAsia="en-US"/>
    </w:rPr>
  </w:style>
  <w:style w:type="paragraph" w:styleId="TOC3">
    <w:name w:val="toc 3"/>
    <w:basedOn w:val="Normal"/>
    <w:next w:val="Normal"/>
    <w:autoRedefine/>
    <w:uiPriority w:val="39"/>
    <w:unhideWhenUsed/>
    <w:rsid w:val="008E0B0B"/>
    <w:pPr>
      <w:spacing w:after="100"/>
      <w:ind w:left="440"/>
    </w:pPr>
    <w:rPr>
      <w:rFonts w:eastAsiaTheme="minorHAnsi" w:cstheme="minorBidi"/>
      <w:lang w:val="en-US" w:eastAsia="en-US"/>
    </w:rPr>
  </w:style>
  <w:style w:type="paragraph" w:styleId="TOCHeading">
    <w:name w:val="TOC Heading"/>
    <w:basedOn w:val="Heading1"/>
    <w:next w:val="Normal"/>
    <w:uiPriority w:val="39"/>
    <w:unhideWhenUsed/>
    <w:qFormat/>
    <w:rsid w:val="008E0B0B"/>
    <w:pPr>
      <w:outlineLvl w:val="9"/>
    </w:pPr>
    <w:rPr>
      <w:color w:val="2F5496" w:themeColor="accent1" w:themeShade="BF"/>
      <w:lang w:val="en-US"/>
    </w:rPr>
  </w:style>
  <w:style w:type="paragraph" w:customStyle="1" w:styleId="Pielikumanosaukums">
    <w:name w:val="Pielikuma nosaukums"/>
    <w:basedOn w:val="Normal"/>
    <w:link w:val="PielikumanosaukumsChar"/>
    <w:qFormat/>
    <w:rsid w:val="00BF4205"/>
    <w:pPr>
      <w:pBdr>
        <w:top w:val="nil"/>
        <w:left w:val="nil"/>
        <w:bottom w:val="nil"/>
        <w:right w:val="nil"/>
        <w:between w:val="nil"/>
      </w:pBdr>
      <w:tabs>
        <w:tab w:val="center" w:pos="4680"/>
        <w:tab w:val="right" w:pos="9360"/>
      </w:tabs>
      <w:spacing w:after="0" w:line="240" w:lineRule="auto"/>
      <w:jc w:val="right"/>
    </w:pPr>
    <w:rPr>
      <w:rFonts w:eastAsiaTheme="minorHAnsi" w:cs="Times New Roman"/>
      <w:lang w:val="en-US" w:eastAsia="en-US"/>
    </w:rPr>
  </w:style>
  <w:style w:type="character" w:customStyle="1" w:styleId="PielikumanosaukumsChar">
    <w:name w:val="Pielikuma nosaukums Char"/>
    <w:basedOn w:val="DefaultParagraphFont"/>
    <w:link w:val="Pielikumanosaukums"/>
    <w:rsid w:val="00BF4205"/>
    <w:rPr>
      <w:rFonts w:eastAsiaTheme="minorHAnsi" w:cs="Times New Roman"/>
      <w:lang w:val="en-US" w:eastAsia="en-US"/>
    </w:rPr>
  </w:style>
  <w:style w:type="character" w:styleId="EndnoteReference">
    <w:name w:val="endnote reference"/>
    <w:basedOn w:val="DefaultParagraphFont"/>
    <w:uiPriority w:val="99"/>
    <w:semiHidden/>
    <w:unhideWhenUsed/>
    <w:rsid w:val="003D0C87"/>
    <w:rPr>
      <w:vertAlign w:val="superscript"/>
    </w:rPr>
  </w:style>
  <w:style w:type="paragraph" w:styleId="EndnoteText">
    <w:name w:val="endnote text"/>
    <w:basedOn w:val="Normal"/>
    <w:link w:val="EndnoteTextChar"/>
    <w:uiPriority w:val="99"/>
    <w:semiHidden/>
    <w:unhideWhenUsed/>
    <w:rsid w:val="003D0C87"/>
    <w:pPr>
      <w:spacing w:after="0" w:line="240" w:lineRule="auto"/>
    </w:pPr>
    <w:rPr>
      <w:rFonts w:asciiTheme="minorHAnsi" w:eastAsiaTheme="minorHAnsi" w:hAnsiTheme="minorHAnsi" w:cstheme="minorBidi"/>
      <w:sz w:val="20"/>
      <w:szCs w:val="20"/>
      <w:lang w:val="en-US" w:eastAsia="en-US"/>
    </w:rPr>
  </w:style>
  <w:style w:type="character" w:customStyle="1" w:styleId="EndnoteTextChar">
    <w:name w:val="Endnote Text Char"/>
    <w:basedOn w:val="DefaultParagraphFont"/>
    <w:link w:val="EndnoteText"/>
    <w:uiPriority w:val="99"/>
    <w:semiHidden/>
    <w:rsid w:val="003D0C87"/>
    <w:rPr>
      <w:rFonts w:asciiTheme="minorHAnsi" w:eastAsiaTheme="minorHAnsi" w:hAnsiTheme="minorHAnsi" w:cstheme="minorBidi"/>
      <w:sz w:val="20"/>
      <w:szCs w:val="20"/>
      <w:lang w:val="en-US" w:eastAsia="en-US"/>
    </w:rPr>
  </w:style>
  <w:style w:type="character" w:styleId="FootnoteReference">
    <w:name w:val="footnote reference"/>
    <w:basedOn w:val="DefaultParagraphFont"/>
    <w:uiPriority w:val="99"/>
    <w:semiHidden/>
    <w:unhideWhenUsed/>
    <w:rsid w:val="00BF4205"/>
    <w:rPr>
      <w:vertAlign w:val="superscript"/>
    </w:rPr>
  </w:style>
  <w:style w:type="paragraph" w:styleId="FootnoteText">
    <w:name w:val="footnote text"/>
    <w:basedOn w:val="Normal"/>
    <w:link w:val="FootnoteTextChar"/>
    <w:uiPriority w:val="99"/>
    <w:semiHidden/>
    <w:unhideWhenUsed/>
    <w:rsid w:val="00BF4205"/>
    <w:pPr>
      <w:spacing w:after="0" w:line="240" w:lineRule="auto"/>
    </w:pPr>
    <w:rPr>
      <w:rFonts w:eastAsia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BF4205"/>
    <w:rPr>
      <w:rFonts w:eastAsiaTheme="minorHAnsi" w:cstheme="minorBidi"/>
      <w:sz w:val="20"/>
      <w:szCs w:val="20"/>
      <w:lang w:val="en-US" w:eastAsia="en-US"/>
    </w:rPr>
  </w:style>
  <w:style w:type="table" w:styleId="TableGrid">
    <w:name w:val="Table Grid"/>
    <w:basedOn w:val="TableNormal"/>
    <w:uiPriority w:val="59"/>
    <w:unhideWhenUsed/>
    <w:rsid w:val="00A6513F"/>
    <w:pPr>
      <w:spacing w:after="0" w:line="240" w:lineRule="auto"/>
    </w:pPr>
    <w:rPr>
      <w:rFonts w:eastAsia="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13F"/>
  </w:style>
  <w:style w:type="paragraph" w:styleId="Footer">
    <w:name w:val="footer"/>
    <w:basedOn w:val="Normal"/>
    <w:link w:val="FooterChar"/>
    <w:uiPriority w:val="99"/>
    <w:unhideWhenUsed/>
    <w:rsid w:val="00A65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13F"/>
  </w:style>
  <w:style w:type="paragraph" w:customStyle="1" w:styleId="Grozijumi">
    <w:name w:val="Grozijumi"/>
    <w:basedOn w:val="Normal"/>
    <w:link w:val="GrozijumiChar"/>
    <w:qFormat/>
    <w:rsid w:val="00492E4C"/>
    <w:pPr>
      <w:widowControl w:val="0"/>
      <w:autoSpaceDE w:val="0"/>
      <w:autoSpaceDN w:val="0"/>
      <w:spacing w:before="40" w:after="120" w:line="240" w:lineRule="auto"/>
      <w:ind w:left="142"/>
    </w:pPr>
    <w:rPr>
      <w:rFonts w:eastAsia="Times New Roman" w:cs="Times New Roman"/>
      <w:i/>
      <w:w w:val="105"/>
      <w:sz w:val="17"/>
      <w:szCs w:val="22"/>
      <w:lang w:eastAsia="en-US"/>
    </w:rPr>
  </w:style>
  <w:style w:type="character" w:customStyle="1" w:styleId="GrozijumiChar">
    <w:name w:val="Grozijumi Char"/>
    <w:basedOn w:val="DefaultParagraphFont"/>
    <w:link w:val="Grozijumi"/>
    <w:rsid w:val="00492E4C"/>
    <w:rPr>
      <w:rFonts w:eastAsia="Times New Roman" w:cs="Times New Roman"/>
      <w:i/>
      <w:w w:val="105"/>
      <w:sz w:val="17"/>
      <w:szCs w:val="22"/>
      <w:lang w:eastAsia="en-US"/>
    </w:rPr>
  </w:style>
  <w:style w:type="paragraph" w:customStyle="1" w:styleId="Punkts">
    <w:name w:val="Punkts"/>
    <w:basedOn w:val="Normal"/>
    <w:link w:val="PunktsChar"/>
    <w:qFormat/>
    <w:rsid w:val="00492E4C"/>
    <w:pPr>
      <w:widowControl w:val="0"/>
      <w:tabs>
        <w:tab w:val="left" w:pos="386"/>
      </w:tabs>
      <w:autoSpaceDE w:val="0"/>
      <w:autoSpaceDN w:val="0"/>
      <w:spacing w:before="120" w:after="0" w:line="281" w:lineRule="auto"/>
      <w:ind w:left="182" w:right="130" w:hanging="284"/>
      <w:jc w:val="both"/>
    </w:pPr>
    <w:rPr>
      <w:rFonts w:eastAsia="Times New Roman" w:cs="Times New Roman"/>
      <w:szCs w:val="22"/>
      <w:lang w:eastAsia="en-US"/>
    </w:rPr>
  </w:style>
  <w:style w:type="character" w:customStyle="1" w:styleId="PunktsChar">
    <w:name w:val="Punkts Char"/>
    <w:basedOn w:val="DefaultParagraphFont"/>
    <w:link w:val="Punkts"/>
    <w:rsid w:val="00492E4C"/>
    <w:rPr>
      <w:rFonts w:eastAsia="Times New Roman" w:cs="Times New Roman"/>
      <w:szCs w:val="22"/>
      <w:lang w:eastAsia="en-US"/>
    </w:rPr>
  </w:style>
  <w:style w:type="paragraph" w:styleId="ListParagraph">
    <w:name w:val="List Paragraph"/>
    <w:basedOn w:val="Normal"/>
    <w:uiPriority w:val="1"/>
    <w:qFormat/>
    <w:rsid w:val="00284268"/>
    <w:pPr>
      <w:widowControl w:val="0"/>
      <w:numPr>
        <w:numId w:val="7"/>
      </w:numPr>
      <w:tabs>
        <w:tab w:val="left" w:pos="386"/>
      </w:tabs>
      <w:autoSpaceDE w:val="0"/>
      <w:autoSpaceDN w:val="0"/>
      <w:spacing w:before="120" w:after="0" w:line="276" w:lineRule="auto"/>
      <w:ind w:right="130"/>
      <w:jc w:val="both"/>
    </w:pPr>
    <w:rPr>
      <w:rFonts w:eastAsia="Times New Roman" w:cs="Times New Roman"/>
      <w:szCs w:val="22"/>
      <w:lang w:eastAsia="en-US"/>
    </w:rPr>
  </w:style>
  <w:style w:type="paragraph" w:customStyle="1" w:styleId="Lapasnumurs">
    <w:name w:val="Lapas numurs"/>
    <w:basedOn w:val="E-parakstts"/>
    <w:qFormat/>
    <w:rsid w:val="00C92118"/>
    <w:pPr>
      <w:jc w:val="right"/>
    </w:pPr>
    <w:rPr>
      <w:b w:val="0"/>
      <w:bCs/>
    </w:rPr>
  </w:style>
  <w:style w:type="paragraph" w:customStyle="1" w:styleId="Nodaa">
    <w:name w:val="Nodaļa"/>
    <w:basedOn w:val="Normal"/>
    <w:qFormat/>
    <w:rsid w:val="008E6646"/>
    <w:pPr>
      <w:spacing w:before="240" w:after="240"/>
      <w:jc w:val="center"/>
    </w:pPr>
    <w:rPr>
      <w:b/>
      <w:bCs/>
      <w:sz w:val="28"/>
      <w:szCs w:val="28"/>
    </w:rPr>
  </w:style>
  <w:style w:type="character" w:styleId="FollowedHyperlink">
    <w:name w:val="FollowedHyperlink"/>
    <w:basedOn w:val="DefaultParagraphFont"/>
    <w:uiPriority w:val="99"/>
    <w:semiHidden/>
    <w:unhideWhenUsed/>
    <w:rsid w:val="008E6646"/>
    <w:rPr>
      <w:color w:val="954F72" w:themeColor="followedHyperlink"/>
      <w:u w:val="single"/>
    </w:rPr>
  </w:style>
  <w:style w:type="character" w:customStyle="1" w:styleId="UnresolvedMention1">
    <w:name w:val="Unresolved Mention1"/>
    <w:basedOn w:val="DefaultParagraphFont"/>
    <w:uiPriority w:val="99"/>
    <w:semiHidden/>
    <w:unhideWhenUsed/>
    <w:rsid w:val="008E6646"/>
    <w:rPr>
      <w:color w:val="605E5C"/>
      <w:shd w:val="clear" w:color="auto" w:fill="E1DFDD"/>
    </w:rPr>
  </w:style>
  <w:style w:type="paragraph" w:styleId="NormalWeb">
    <w:name w:val="Normal (Web)"/>
    <w:basedOn w:val="Normal"/>
    <w:uiPriority w:val="99"/>
    <w:semiHidden/>
    <w:unhideWhenUsed/>
    <w:rsid w:val="00E03AD4"/>
    <w:pPr>
      <w:spacing w:before="100" w:beforeAutospacing="1" w:after="100" w:afterAutospacing="1" w:line="240" w:lineRule="auto"/>
    </w:pPr>
    <w:rPr>
      <w:rFonts w:eastAsia="Times New Roman" w:cs="Times New Roman"/>
      <w:lang w:val="en-US" w:eastAsia="en-US"/>
    </w:rPr>
  </w:style>
  <w:style w:type="paragraph" w:styleId="BalloonText">
    <w:name w:val="Balloon Text"/>
    <w:basedOn w:val="Normal"/>
    <w:link w:val="BalloonTextChar"/>
    <w:uiPriority w:val="99"/>
    <w:semiHidden/>
    <w:unhideWhenUsed/>
    <w:rsid w:val="00816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B24"/>
    <w:rPr>
      <w:rFonts w:ascii="Segoe UI" w:hAnsi="Segoe UI" w:cs="Segoe UI"/>
      <w:sz w:val="18"/>
      <w:szCs w:val="18"/>
    </w:rPr>
  </w:style>
  <w:style w:type="character" w:styleId="CommentReference">
    <w:name w:val="annotation reference"/>
    <w:basedOn w:val="DefaultParagraphFont"/>
    <w:uiPriority w:val="99"/>
    <w:semiHidden/>
    <w:unhideWhenUsed/>
    <w:rsid w:val="00D55187"/>
    <w:rPr>
      <w:sz w:val="16"/>
      <w:szCs w:val="16"/>
    </w:rPr>
  </w:style>
  <w:style w:type="paragraph" w:styleId="CommentText">
    <w:name w:val="annotation text"/>
    <w:basedOn w:val="Normal"/>
    <w:link w:val="CommentTextChar"/>
    <w:uiPriority w:val="99"/>
    <w:semiHidden/>
    <w:unhideWhenUsed/>
    <w:rsid w:val="00D55187"/>
    <w:pPr>
      <w:spacing w:line="240" w:lineRule="auto"/>
    </w:pPr>
    <w:rPr>
      <w:sz w:val="20"/>
      <w:szCs w:val="20"/>
    </w:rPr>
  </w:style>
  <w:style w:type="character" w:customStyle="1" w:styleId="CommentTextChar">
    <w:name w:val="Comment Text Char"/>
    <w:basedOn w:val="DefaultParagraphFont"/>
    <w:link w:val="CommentText"/>
    <w:uiPriority w:val="99"/>
    <w:semiHidden/>
    <w:rsid w:val="00D55187"/>
    <w:rPr>
      <w:sz w:val="20"/>
      <w:szCs w:val="20"/>
    </w:rPr>
  </w:style>
  <w:style w:type="paragraph" w:styleId="CommentSubject">
    <w:name w:val="annotation subject"/>
    <w:basedOn w:val="CommentText"/>
    <w:next w:val="CommentText"/>
    <w:link w:val="CommentSubjectChar"/>
    <w:uiPriority w:val="99"/>
    <w:semiHidden/>
    <w:unhideWhenUsed/>
    <w:rsid w:val="00D55187"/>
    <w:rPr>
      <w:b/>
      <w:bCs/>
    </w:rPr>
  </w:style>
  <w:style w:type="character" w:customStyle="1" w:styleId="CommentSubjectChar">
    <w:name w:val="Comment Subject Char"/>
    <w:basedOn w:val="CommentTextChar"/>
    <w:link w:val="CommentSubject"/>
    <w:uiPriority w:val="99"/>
    <w:semiHidden/>
    <w:rsid w:val="00D55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s%20Celuiko\Downloads\LUSP_master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6aFgngHrPpsNKm7wCeX4qAiX8Q==">AMUW2mV+8OmYRTDgBTWMRAnQaVeKXVa8jioENVHTPfPSKuD4/6Gh0vYehfuCWO31Wi+Dbi+0bq1NjsTrREQATUt6KOK3DKsIGk9HKrjj6F41X2LIBXy0fBKpydYzIN+5hm68Kl2EH90m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D7C062E-79A9-401F-B6F7-0D47C062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LUSP_master_template.dotm</Template>
  <TotalTime>1</TotalTime>
  <Pages>7</Pages>
  <Words>5557</Words>
  <Characters>3168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Ināra Freimane</cp:lastModifiedBy>
  <cp:revision>2</cp:revision>
  <dcterms:created xsi:type="dcterms:W3CDTF">2020-08-03T07:10:00Z</dcterms:created>
  <dcterms:modified xsi:type="dcterms:W3CDTF">2020-08-03T07:10:00Z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